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AD" w:rsidRPr="00092AAD" w:rsidRDefault="00092AAD" w:rsidP="00092AAD">
      <w:pPr>
        <w:pStyle w:val="Title"/>
      </w:pPr>
      <w:bookmarkStart w:id="0" w:name="_Toc485311996"/>
      <w:r w:rsidRPr="00CA2725">
        <w:t>Application for Images and Reproduction Licences</w:t>
      </w:r>
      <w:bookmarkEnd w:id="0"/>
    </w:p>
    <w:p w:rsidR="00092AAD" w:rsidRPr="00C27F35" w:rsidRDefault="00092AAD" w:rsidP="00092AAD">
      <w:pPr>
        <w:pStyle w:val="Heading1"/>
      </w:pPr>
      <w:r w:rsidRPr="00C27F35">
        <w:t xml:space="preserve">Your details </w:t>
      </w:r>
    </w:p>
    <w:p w:rsidR="00092AAD" w:rsidRPr="00C27F35" w:rsidRDefault="00092AAD" w:rsidP="00092AAD">
      <w:pPr>
        <w:pStyle w:val="NoSpacing"/>
      </w:pPr>
      <w:r w:rsidRPr="00C27F35">
        <w:t xml:space="preserve">Name: </w:t>
      </w:r>
      <w:sdt>
        <w:sdtPr>
          <w:id w:val="1982349843"/>
          <w:placeholder>
            <w:docPart w:val="C77FE0BD10F24D0DB9E5A2DCCF511E93"/>
          </w:placeholder>
          <w:showingPlcHdr/>
        </w:sdtPr>
        <w:sdtContent>
          <w:bookmarkStart w:id="1" w:name="_GoBack"/>
          <w:r w:rsidRPr="00C27F35">
            <w:rPr>
              <w:rStyle w:val="PlaceholderText"/>
              <w:rFonts w:ascii="Arial" w:hAnsi="Arial" w:cs="Arial"/>
            </w:rPr>
            <w:t>Enter text here</w:t>
          </w:r>
          <w:bookmarkEnd w:id="1"/>
        </w:sdtContent>
      </w:sdt>
    </w:p>
    <w:p w:rsidR="00092AAD" w:rsidRPr="00C27F35" w:rsidRDefault="00092AAD" w:rsidP="00092AAD">
      <w:pPr>
        <w:pStyle w:val="NoSpacing"/>
      </w:pPr>
      <w:r w:rsidRPr="00C27F35">
        <w:t xml:space="preserve">Company: </w:t>
      </w:r>
      <w:sdt>
        <w:sdtPr>
          <w:id w:val="1416976817"/>
          <w:placeholder>
            <w:docPart w:val="A5AE6179C4D244C19863042B805BAA96"/>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Address: </w:t>
      </w:r>
      <w:sdt>
        <w:sdtPr>
          <w:id w:val="996915497"/>
          <w:placeholder>
            <w:docPart w:val="CD2FD0D813614C99BBF299D2087350DC"/>
          </w:placeholder>
        </w:sdtPr>
        <w:sdtContent>
          <w:sdt>
            <w:sdtPr>
              <w:id w:val="1581022039"/>
              <w:placeholder>
                <w:docPart w:val="3C84E54A740F45C99D1EDBF574887C1C"/>
              </w:placeholder>
              <w:showingPlcHdr/>
            </w:sdtPr>
            <w:sdtContent>
              <w:r w:rsidRPr="00C27F35">
                <w:rPr>
                  <w:rStyle w:val="PlaceholderText"/>
                  <w:rFonts w:ascii="Arial" w:hAnsi="Arial" w:cs="Arial"/>
                </w:rPr>
                <w:t>Enter text here</w:t>
              </w:r>
            </w:sdtContent>
          </w:sdt>
        </w:sdtContent>
      </w:sdt>
    </w:p>
    <w:p w:rsidR="00092AAD" w:rsidRPr="00C27F35" w:rsidRDefault="00092AAD" w:rsidP="00092AAD">
      <w:pPr>
        <w:pStyle w:val="NoSpacing"/>
      </w:pPr>
      <w:r w:rsidRPr="00C27F35">
        <w:t xml:space="preserve">Email: </w:t>
      </w:r>
      <w:sdt>
        <w:sdtPr>
          <w:id w:val="-1975282"/>
          <w:placeholder>
            <w:docPart w:val="AFE3726EC8C9415BAB44AD93F7D382A7"/>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Telephone: </w:t>
      </w:r>
      <w:sdt>
        <w:sdtPr>
          <w:id w:val="1687397132"/>
          <w:placeholder>
            <w:docPart w:val="6D6BEA48ED9E4A8DA35F2D6EAC0B842B"/>
          </w:placeholder>
          <w:showingPlcHdr/>
        </w:sdtPr>
        <w:sdtContent>
          <w:r w:rsidRPr="00C27F35">
            <w:rPr>
              <w:rStyle w:val="PlaceholderText"/>
              <w:rFonts w:ascii="Arial" w:hAnsi="Arial" w:cs="Arial"/>
            </w:rPr>
            <w:t>Enter text here</w:t>
          </w:r>
        </w:sdtContent>
      </w:sdt>
    </w:p>
    <w:p w:rsidR="00092AAD" w:rsidRPr="00C27F35" w:rsidRDefault="00092AAD" w:rsidP="00092AAD">
      <w:pPr>
        <w:pStyle w:val="Heading1"/>
      </w:pPr>
      <w:r w:rsidRPr="00C27F35">
        <w:t xml:space="preserve">Image details </w:t>
      </w:r>
    </w:p>
    <w:p w:rsidR="00092AAD" w:rsidRPr="00C27F35" w:rsidRDefault="00092AAD" w:rsidP="00092AAD">
      <w:pPr>
        <w:pStyle w:val="NoSpacing"/>
        <w:rPr>
          <w:b/>
        </w:rPr>
      </w:pPr>
      <w:r w:rsidRPr="00C27F35">
        <w:t xml:space="preserve">Inventory number: </w:t>
      </w:r>
      <w:sdt>
        <w:sdtPr>
          <w:id w:val="205922805"/>
          <w:placeholder>
            <w:docPart w:val="5F264B8E05494A26BB2DA343671ED76F"/>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Object name: </w:t>
      </w:r>
      <w:sdt>
        <w:sdtPr>
          <w:id w:val="-250284093"/>
          <w:placeholder>
            <w:docPart w:val="7B5D50A13CD64A32BD5547D696B26D29"/>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URL of required image: </w:t>
      </w:r>
      <w:sdt>
        <w:sdtPr>
          <w:id w:val="1457758660"/>
          <w:placeholder>
            <w:docPart w:val="41262FF237474251AED2F97B764EF510"/>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Is the image available via the above URL suitable?  </w:t>
      </w:r>
    </w:p>
    <w:tbl>
      <w:tblPr>
        <w:tblStyle w:val="PlainTable4"/>
        <w:tblW w:w="9072"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1418"/>
        <w:gridCol w:w="3685"/>
        <w:gridCol w:w="3969"/>
      </w:tblGrid>
      <w:tr w:rsidR="00092AAD" w:rsidRPr="00C27F35"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92AAD" w:rsidRPr="00092AAD" w:rsidRDefault="00092AAD" w:rsidP="00092AAD">
            <w:pPr>
              <w:pStyle w:val="NoSpacing"/>
              <w:rPr>
                <w:b w:val="0"/>
                <w:bCs w:val="0"/>
              </w:rPr>
            </w:pPr>
            <w:sdt>
              <w:sdtPr>
                <w:rPr>
                  <w:b w:val="0"/>
                  <w:bCs w:val="0"/>
                </w:rPr>
                <w:id w:val="410966954"/>
                <w14:checkbox>
                  <w14:checked w14:val="0"/>
                  <w14:checkedState w14:val="2612" w14:font="MS Gothic"/>
                  <w14:uncheckedState w14:val="2610" w14:font="MS Gothic"/>
                </w14:checkbox>
              </w:sdtPr>
              <w:sdtContent>
                <w:r w:rsidR="00A53948">
                  <w:rPr>
                    <w:rFonts w:ascii="MS Gothic" w:eastAsia="MS Gothic" w:hAnsi="MS Gothic" w:hint="eastAsia"/>
                    <w:b w:val="0"/>
                    <w:bCs w:val="0"/>
                  </w:rPr>
                  <w:t>☐</w:t>
                </w:r>
              </w:sdtContent>
            </w:sdt>
            <w:r w:rsidRPr="00092AAD">
              <w:rPr>
                <w:b w:val="0"/>
                <w:bCs w:val="0"/>
              </w:rPr>
              <w:t xml:space="preserve"> yes</w:t>
            </w:r>
          </w:p>
        </w:tc>
        <w:tc>
          <w:tcPr>
            <w:tcW w:w="3685" w:type="dxa"/>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2071026939"/>
                <w14:checkbox>
                  <w14:checked w14:val="0"/>
                  <w14:checkedState w14:val="2612" w14:font="MS Gothic"/>
                  <w14:uncheckedState w14:val="2610" w14:font="MS Gothic"/>
                </w14:checkbox>
              </w:sdtPr>
              <w:sdtContent>
                <w:r w:rsidR="00A53948">
                  <w:rPr>
                    <w:rFonts w:ascii="MS Gothic" w:eastAsia="MS Gothic" w:hAnsi="MS Gothic" w:hint="eastAsia"/>
                    <w:b w:val="0"/>
                    <w:bCs w:val="0"/>
                  </w:rPr>
                  <w:t>☐</w:t>
                </w:r>
              </w:sdtContent>
            </w:sdt>
            <w:r w:rsidRPr="00092AAD">
              <w:rPr>
                <w:b w:val="0"/>
                <w:bCs w:val="0"/>
              </w:rPr>
              <w:t xml:space="preserve"> no, higher resolution needed</w:t>
            </w:r>
          </w:p>
        </w:tc>
        <w:tc>
          <w:tcPr>
            <w:tcW w:w="3969" w:type="dxa"/>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1589121304"/>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no, bespoke photography needed</w:t>
            </w:r>
          </w:p>
        </w:tc>
      </w:tr>
    </w:tbl>
    <w:p w:rsidR="00092AAD" w:rsidRPr="00C27F35" w:rsidRDefault="00092AAD" w:rsidP="00092AAD">
      <w:pPr>
        <w:pStyle w:val="NoSpacing"/>
        <w:rPr>
          <w:b/>
        </w:rPr>
      </w:pPr>
    </w:p>
    <w:p w:rsidR="00092AAD" w:rsidRPr="00C27F35" w:rsidRDefault="00092AAD" w:rsidP="00092AAD">
      <w:pPr>
        <w:pStyle w:val="NoSpacing"/>
        <w:rPr>
          <w:b/>
        </w:rPr>
      </w:pPr>
      <w:r w:rsidRPr="00C27F35">
        <w:t xml:space="preserve">Inventory number: </w:t>
      </w:r>
      <w:sdt>
        <w:sdtPr>
          <w:id w:val="1683627359"/>
          <w:placeholder>
            <w:docPart w:val="6A7DA6D44EA94531BEF841C13AD885BB"/>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Object name: </w:t>
      </w:r>
      <w:sdt>
        <w:sdtPr>
          <w:id w:val="314457905"/>
          <w:placeholder>
            <w:docPart w:val="02A87E5DC03141D183DFBED3C5BBDECF"/>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URL of required image: </w:t>
      </w:r>
      <w:sdt>
        <w:sdtPr>
          <w:id w:val="-1702856579"/>
          <w:placeholder>
            <w:docPart w:val="50AAAAA636EF434AB3B074D3539FF772"/>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Is the image available via the above URL suitable?  </w:t>
      </w:r>
    </w:p>
    <w:tbl>
      <w:tblPr>
        <w:tblStyle w:val="PlainTable4"/>
        <w:tblW w:w="9072"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1418"/>
        <w:gridCol w:w="3685"/>
        <w:gridCol w:w="3969"/>
      </w:tblGrid>
      <w:tr w:rsidR="00092AAD" w:rsidRPr="00C27F35"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92AAD" w:rsidRPr="00092AAD" w:rsidRDefault="00092AAD" w:rsidP="00092AAD">
            <w:pPr>
              <w:pStyle w:val="NoSpacing"/>
              <w:rPr>
                <w:b w:val="0"/>
                <w:bCs w:val="0"/>
              </w:rPr>
            </w:pPr>
            <w:sdt>
              <w:sdtPr>
                <w:rPr>
                  <w:b w:val="0"/>
                  <w:bCs w:val="0"/>
                </w:rPr>
                <w:id w:val="1366255160"/>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yes</w:t>
            </w:r>
          </w:p>
        </w:tc>
        <w:tc>
          <w:tcPr>
            <w:tcW w:w="3685" w:type="dxa"/>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714427888"/>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no, higher resolution needed</w:t>
            </w:r>
          </w:p>
        </w:tc>
        <w:tc>
          <w:tcPr>
            <w:tcW w:w="3969" w:type="dxa"/>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1995221231"/>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no, bespoke photography needed</w:t>
            </w:r>
          </w:p>
        </w:tc>
      </w:tr>
    </w:tbl>
    <w:p w:rsidR="00092AAD" w:rsidRPr="00C27F35" w:rsidRDefault="00092AAD" w:rsidP="00092AAD">
      <w:pPr>
        <w:pStyle w:val="NoSpacing"/>
        <w:rPr>
          <w:b/>
        </w:rPr>
      </w:pPr>
    </w:p>
    <w:p w:rsidR="00092AAD" w:rsidRPr="00C27F35" w:rsidRDefault="00092AAD" w:rsidP="00092AAD">
      <w:pPr>
        <w:pStyle w:val="NoSpacing"/>
        <w:rPr>
          <w:b/>
        </w:rPr>
      </w:pPr>
      <w:r w:rsidRPr="00C27F35">
        <w:t xml:space="preserve">Inventory number: </w:t>
      </w:r>
      <w:sdt>
        <w:sdtPr>
          <w:id w:val="238762352"/>
          <w:placeholder>
            <w:docPart w:val="8B274FC90344423AB80B765AF5246D44"/>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Object name: </w:t>
      </w:r>
      <w:sdt>
        <w:sdtPr>
          <w:id w:val="-620610992"/>
          <w:placeholder>
            <w:docPart w:val="FAF4DB3031F94C3BA5EA686C329F64F7"/>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URL of required image: </w:t>
      </w:r>
      <w:sdt>
        <w:sdtPr>
          <w:id w:val="1746840206"/>
          <w:placeholder>
            <w:docPart w:val="04D9DB74081B40D8B29DBE8F379AD968"/>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Is the image available via the above URL suitable?  </w:t>
      </w:r>
    </w:p>
    <w:tbl>
      <w:tblPr>
        <w:tblStyle w:val="PlainTable4"/>
        <w:tblW w:w="9072"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1418"/>
        <w:gridCol w:w="3685"/>
        <w:gridCol w:w="3969"/>
      </w:tblGrid>
      <w:tr w:rsidR="00092AAD" w:rsidRPr="00C27F35"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92AAD" w:rsidRPr="00092AAD" w:rsidRDefault="00092AAD" w:rsidP="00092AAD">
            <w:pPr>
              <w:pStyle w:val="NoSpacing"/>
              <w:rPr>
                <w:b w:val="0"/>
                <w:bCs w:val="0"/>
              </w:rPr>
            </w:pPr>
            <w:sdt>
              <w:sdtPr>
                <w:rPr>
                  <w:b w:val="0"/>
                  <w:bCs w:val="0"/>
                </w:rPr>
                <w:id w:val="1692732166"/>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yes</w:t>
            </w:r>
          </w:p>
        </w:tc>
        <w:tc>
          <w:tcPr>
            <w:tcW w:w="3685" w:type="dxa"/>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762103521"/>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no, higher resolution needed</w:t>
            </w:r>
          </w:p>
        </w:tc>
        <w:tc>
          <w:tcPr>
            <w:tcW w:w="3969" w:type="dxa"/>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242230772"/>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no, bespoke photography needed</w:t>
            </w:r>
          </w:p>
        </w:tc>
      </w:tr>
    </w:tbl>
    <w:p w:rsidR="00092AAD" w:rsidRPr="00C27F35" w:rsidRDefault="00092AAD" w:rsidP="00092AAD">
      <w:pPr>
        <w:pStyle w:val="NoSpacing"/>
        <w:rPr>
          <w:b/>
        </w:rPr>
      </w:pPr>
    </w:p>
    <w:p w:rsidR="00092AAD" w:rsidRPr="00C27F35" w:rsidRDefault="00092AAD" w:rsidP="00092AAD">
      <w:pPr>
        <w:pStyle w:val="NoSpacing"/>
        <w:rPr>
          <w:b/>
        </w:rPr>
      </w:pPr>
      <w:r w:rsidRPr="00C27F35">
        <w:t xml:space="preserve">Inventory number: </w:t>
      </w:r>
      <w:sdt>
        <w:sdtPr>
          <w:id w:val="1452749644"/>
          <w:placeholder>
            <w:docPart w:val="4CE9B3B93911476FB058C7C9A2C294F6"/>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Object name: </w:t>
      </w:r>
      <w:sdt>
        <w:sdtPr>
          <w:id w:val="789630110"/>
          <w:placeholder>
            <w:docPart w:val="D627A952D11B4E9085ECBC23A80F7251"/>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URL of required image: </w:t>
      </w:r>
      <w:sdt>
        <w:sdtPr>
          <w:id w:val="527383271"/>
          <w:placeholder>
            <w:docPart w:val="C402DC28FEFF4A77B8AD38AF571E20E6"/>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rPr>
          <w:b/>
        </w:rPr>
      </w:pPr>
      <w:r w:rsidRPr="00C27F35">
        <w:t xml:space="preserve">Is the image available via the above URL suitable?  </w:t>
      </w:r>
    </w:p>
    <w:tbl>
      <w:tblPr>
        <w:tblStyle w:val="PlainTable4"/>
        <w:tblW w:w="9072"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1418"/>
        <w:gridCol w:w="3685"/>
        <w:gridCol w:w="3969"/>
      </w:tblGrid>
      <w:tr w:rsidR="00092AAD" w:rsidRPr="00C27F35"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92AAD" w:rsidRPr="00092AAD" w:rsidRDefault="00092AAD" w:rsidP="00092AAD">
            <w:pPr>
              <w:pStyle w:val="NoSpacing"/>
              <w:tabs>
                <w:tab w:val="left" w:pos="1050"/>
              </w:tabs>
              <w:rPr>
                <w:b w:val="0"/>
                <w:bCs w:val="0"/>
              </w:rPr>
            </w:pPr>
            <w:sdt>
              <w:sdtPr>
                <w:rPr>
                  <w:b w:val="0"/>
                  <w:bCs w:val="0"/>
                </w:rPr>
                <w:id w:val="-83310996"/>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yes</w:t>
            </w:r>
            <w:r w:rsidRPr="00092AAD">
              <w:rPr>
                <w:b w:val="0"/>
                <w:bCs w:val="0"/>
              </w:rPr>
              <w:tab/>
            </w:r>
          </w:p>
        </w:tc>
        <w:tc>
          <w:tcPr>
            <w:tcW w:w="3685" w:type="dxa"/>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2086828761"/>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no, higher resolution needed</w:t>
            </w:r>
          </w:p>
        </w:tc>
        <w:tc>
          <w:tcPr>
            <w:tcW w:w="3969" w:type="dxa"/>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2088844229"/>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no, bespoke photography needed</w:t>
            </w:r>
          </w:p>
        </w:tc>
      </w:tr>
    </w:tbl>
    <w:p w:rsidR="00092AAD" w:rsidRPr="00C27F35" w:rsidRDefault="00092AAD" w:rsidP="00092AAD">
      <w:pPr>
        <w:pStyle w:val="NoSpacing"/>
        <w:rPr>
          <w:b/>
        </w:rPr>
      </w:pPr>
    </w:p>
    <w:p w:rsidR="00092AAD" w:rsidRPr="00C27F35" w:rsidRDefault="00092AAD" w:rsidP="00092AAD">
      <w:pPr>
        <w:spacing w:line="276" w:lineRule="auto"/>
        <w:rPr>
          <w:rFonts w:ascii="Arial" w:hAnsi="Arial" w:cs="Arial"/>
          <w:b/>
        </w:rPr>
      </w:pPr>
    </w:p>
    <w:p w:rsidR="00092AAD" w:rsidRPr="00C27F35" w:rsidRDefault="00092AAD" w:rsidP="00092AAD">
      <w:pPr>
        <w:spacing w:line="276" w:lineRule="auto"/>
        <w:rPr>
          <w:rFonts w:ascii="Arial" w:hAnsi="Arial" w:cs="Arial"/>
          <w:b/>
        </w:rPr>
      </w:pPr>
    </w:p>
    <w:p w:rsidR="00092AAD" w:rsidRPr="00C27F35" w:rsidRDefault="00092AAD" w:rsidP="00092AAD">
      <w:pPr>
        <w:spacing w:line="276" w:lineRule="auto"/>
        <w:rPr>
          <w:rFonts w:ascii="Arial" w:hAnsi="Arial" w:cs="Arial"/>
          <w:b/>
        </w:rPr>
      </w:pPr>
      <w:r w:rsidRPr="00C27F35">
        <w:rPr>
          <w:rFonts w:ascii="Arial" w:hAnsi="Arial" w:cs="Arial"/>
          <w:b/>
        </w:rPr>
        <w:br w:type="page"/>
      </w:r>
    </w:p>
    <w:p w:rsidR="00092AAD" w:rsidRPr="00C27F35" w:rsidRDefault="00092AAD" w:rsidP="00092AAD">
      <w:pPr>
        <w:pStyle w:val="Heading1"/>
      </w:pPr>
      <w:r w:rsidRPr="00C27F35">
        <w:lastRenderedPageBreak/>
        <w:t xml:space="preserve">Purpose for which licence required </w:t>
      </w:r>
    </w:p>
    <w:tbl>
      <w:tblPr>
        <w:tblStyle w:val="TableGridLight"/>
        <w:tblW w:w="9639" w:type="dxa"/>
        <w:tblLook w:val="04A0" w:firstRow="1" w:lastRow="0" w:firstColumn="1" w:lastColumn="0" w:noHBand="0" w:noVBand="1"/>
      </w:tblPr>
      <w:tblGrid>
        <w:gridCol w:w="3213"/>
        <w:gridCol w:w="3213"/>
        <w:gridCol w:w="3213"/>
      </w:tblGrid>
      <w:tr w:rsidR="00092AAD" w:rsidRPr="00C27F35" w:rsidTr="00A53948">
        <w:trPr>
          <w:trHeight w:val="283"/>
        </w:trPr>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092AAD" w:rsidP="00092AAD">
            <w:pPr>
              <w:pStyle w:val="NoSpacing"/>
              <w:rPr>
                <w:b/>
              </w:rPr>
            </w:pPr>
            <w:sdt>
              <w:sdtPr>
                <w:id w:val="-1732303190"/>
                <w14:checkbox>
                  <w14:checked w14:val="0"/>
                  <w14:checkedState w14:val="2612" w14:font="MS Gothic"/>
                  <w14:uncheckedState w14:val="2610" w14:font="MS Gothic"/>
                </w14:checkbox>
              </w:sdtPr>
              <w:sdtContent>
                <w:r w:rsidR="00A53948">
                  <w:rPr>
                    <w:rFonts w:ascii="MS Gothic" w:eastAsia="MS Gothic" w:hAnsi="MS Gothic" w:hint="eastAsia"/>
                  </w:rPr>
                  <w:t>☐</w:t>
                </w:r>
              </w:sdtContent>
            </w:sdt>
            <w:r w:rsidRPr="00C27F35">
              <w:t xml:space="preserve"> book</w:t>
            </w:r>
          </w:p>
        </w:tc>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092AAD" w:rsidP="00092AAD">
            <w:pPr>
              <w:pStyle w:val="NoSpacing"/>
              <w:rPr>
                <w:b/>
              </w:rPr>
            </w:pPr>
            <w:sdt>
              <w:sdtPr>
                <w:id w:val="377832029"/>
                <w14:checkbox>
                  <w14:checked w14:val="0"/>
                  <w14:checkedState w14:val="2612" w14:font="MS Gothic"/>
                  <w14:uncheckedState w14:val="2610" w14:font="MS Gothic"/>
                </w14:checkbox>
              </w:sdtPr>
              <w:sdtContent>
                <w:r w:rsidR="00A53948">
                  <w:rPr>
                    <w:rFonts w:ascii="MS Gothic" w:eastAsia="MS Gothic" w:hAnsi="MS Gothic" w:hint="eastAsia"/>
                  </w:rPr>
                  <w:t>☐</w:t>
                </w:r>
              </w:sdtContent>
            </w:sdt>
            <w:r w:rsidRPr="00C27F35">
              <w:t xml:space="preserve"> academic article</w:t>
            </w:r>
          </w:p>
        </w:tc>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092AAD" w:rsidP="00092AAD">
            <w:pPr>
              <w:pStyle w:val="NoSpacing"/>
              <w:rPr>
                <w:b/>
              </w:rPr>
            </w:pPr>
            <w:sdt>
              <w:sdtPr>
                <w:id w:val="-504353627"/>
                <w14:checkbox>
                  <w14:checked w14:val="0"/>
                  <w14:checkedState w14:val="2612" w14:font="MS Gothic"/>
                  <w14:uncheckedState w14:val="2610" w14:font="MS Gothic"/>
                </w14:checkbox>
              </w:sdtPr>
              <w:sdtContent>
                <w:r w:rsidRPr="00C27F35">
                  <w:rPr>
                    <w:rFonts w:ascii="Segoe UI Symbol" w:eastAsia="MS Gothic" w:hAnsi="Segoe UI Symbol" w:cs="Segoe UI Symbol"/>
                  </w:rPr>
                  <w:t>☐</w:t>
                </w:r>
              </w:sdtContent>
            </w:sdt>
            <w:r w:rsidRPr="00C27F35">
              <w:t xml:space="preserve"> tv/film</w:t>
            </w:r>
          </w:p>
        </w:tc>
      </w:tr>
      <w:tr w:rsidR="00092AAD" w:rsidRPr="00C27F35" w:rsidTr="00A53948">
        <w:trPr>
          <w:trHeight w:val="283"/>
        </w:trPr>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092AAD" w:rsidP="00092AAD">
            <w:pPr>
              <w:pStyle w:val="NoSpacing"/>
              <w:rPr>
                <w:b/>
              </w:rPr>
            </w:pPr>
            <w:sdt>
              <w:sdtPr>
                <w:id w:val="1005635971"/>
                <w14:checkbox>
                  <w14:checked w14:val="0"/>
                  <w14:checkedState w14:val="2612" w14:font="MS Gothic"/>
                  <w14:uncheckedState w14:val="2610" w14:font="MS Gothic"/>
                </w14:checkbox>
              </w:sdtPr>
              <w:sdtContent>
                <w:r w:rsidRPr="00C27F35">
                  <w:rPr>
                    <w:rFonts w:ascii="Segoe UI Symbol" w:eastAsia="MS Gothic" w:hAnsi="Segoe UI Symbol" w:cs="Segoe UI Symbol"/>
                  </w:rPr>
                  <w:t>☐</w:t>
                </w:r>
              </w:sdtContent>
            </w:sdt>
            <w:r w:rsidRPr="00C27F35">
              <w:t xml:space="preserve"> book jacket</w:t>
            </w:r>
          </w:p>
        </w:tc>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092AAD" w:rsidP="00092AAD">
            <w:pPr>
              <w:pStyle w:val="NoSpacing"/>
              <w:rPr>
                <w:b/>
              </w:rPr>
            </w:pPr>
            <w:sdt>
              <w:sdtPr>
                <w:id w:val="737981721"/>
                <w14:checkbox>
                  <w14:checked w14:val="0"/>
                  <w14:checkedState w14:val="2612" w14:font="MS Gothic"/>
                  <w14:uncheckedState w14:val="2610" w14:font="MS Gothic"/>
                </w14:checkbox>
              </w:sdtPr>
              <w:sdtContent>
                <w:r w:rsidR="00A53948">
                  <w:rPr>
                    <w:rFonts w:ascii="MS Gothic" w:eastAsia="MS Gothic" w:hAnsi="MS Gothic" w:hint="eastAsia"/>
                  </w:rPr>
                  <w:t>☐</w:t>
                </w:r>
              </w:sdtContent>
            </w:sdt>
            <w:r w:rsidRPr="00C27F35">
              <w:t xml:space="preserve"> website</w:t>
            </w:r>
          </w:p>
        </w:tc>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092AAD" w:rsidP="00092AAD">
            <w:pPr>
              <w:pStyle w:val="NoSpacing"/>
            </w:pPr>
            <w:sdt>
              <w:sdtPr>
                <w:id w:val="-570341892"/>
                <w14:checkbox>
                  <w14:checked w14:val="0"/>
                  <w14:checkedState w14:val="2612" w14:font="MS Gothic"/>
                  <w14:uncheckedState w14:val="2610" w14:font="MS Gothic"/>
                </w14:checkbox>
              </w:sdtPr>
              <w:sdtContent>
                <w:r w:rsidRPr="00C27F35">
                  <w:rPr>
                    <w:rFonts w:ascii="Segoe UI Symbol" w:eastAsia="MS Gothic" w:hAnsi="Segoe UI Symbol" w:cs="Segoe UI Symbol"/>
                  </w:rPr>
                  <w:t>☐</w:t>
                </w:r>
              </w:sdtContent>
            </w:sdt>
            <w:r w:rsidRPr="00C27F35">
              <w:t xml:space="preserve"> advertising</w:t>
            </w:r>
          </w:p>
        </w:tc>
      </w:tr>
      <w:tr w:rsidR="00092AAD" w:rsidRPr="00C27F35" w:rsidTr="00A53948">
        <w:trPr>
          <w:trHeight w:val="283"/>
        </w:trPr>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092AAD" w:rsidP="00092AAD">
            <w:pPr>
              <w:pStyle w:val="NoSpacing"/>
              <w:rPr>
                <w:b/>
              </w:rPr>
            </w:pPr>
            <w:sdt>
              <w:sdtPr>
                <w:id w:val="20444890"/>
                <w14:checkbox>
                  <w14:checked w14:val="0"/>
                  <w14:checkedState w14:val="2612" w14:font="MS Gothic"/>
                  <w14:uncheckedState w14:val="2610" w14:font="MS Gothic"/>
                </w14:checkbox>
              </w:sdtPr>
              <w:sdtContent>
                <w:r w:rsidRPr="00C27F35">
                  <w:rPr>
                    <w:rFonts w:ascii="Segoe UI Symbol" w:eastAsia="MS Gothic" w:hAnsi="Segoe UI Symbol" w:cs="Segoe UI Symbol"/>
                  </w:rPr>
                  <w:t>☐</w:t>
                </w:r>
              </w:sdtContent>
            </w:sdt>
            <w:r w:rsidRPr="00C27F35">
              <w:t xml:space="preserve"> e-book</w:t>
            </w:r>
          </w:p>
        </w:tc>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092AAD" w:rsidP="00092AAD">
            <w:pPr>
              <w:pStyle w:val="NoSpacing"/>
            </w:pPr>
            <w:sdt>
              <w:sdtPr>
                <w:id w:val="1649783162"/>
                <w14:checkbox>
                  <w14:checked w14:val="0"/>
                  <w14:checkedState w14:val="2612" w14:font="MS Gothic"/>
                  <w14:uncheckedState w14:val="2610" w14:font="MS Gothic"/>
                </w14:checkbox>
              </w:sdtPr>
              <w:sdtContent>
                <w:r w:rsidR="00A53948">
                  <w:rPr>
                    <w:rFonts w:ascii="MS Gothic" w:eastAsia="MS Gothic" w:hAnsi="MS Gothic" w:hint="eastAsia"/>
                  </w:rPr>
                  <w:t>☐</w:t>
                </w:r>
              </w:sdtContent>
            </w:sdt>
            <w:r w:rsidRPr="00C27F35">
              <w:t xml:space="preserve"> PhD or Masters’ degrees</w:t>
            </w:r>
          </w:p>
        </w:tc>
        <w:tc>
          <w:tcPr>
            <w:tcW w:w="3213"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092AAD" w:rsidP="00092AAD">
            <w:pPr>
              <w:pStyle w:val="NoSpacing"/>
            </w:pPr>
            <w:sdt>
              <w:sdtPr>
                <w:id w:val="392546237"/>
                <w14:checkbox>
                  <w14:checked w14:val="0"/>
                  <w14:checkedState w14:val="2612" w14:font="MS Gothic"/>
                  <w14:uncheckedState w14:val="2610" w14:font="MS Gothic"/>
                </w14:checkbox>
              </w:sdtPr>
              <w:sdtContent>
                <w:r w:rsidRPr="00C27F35">
                  <w:rPr>
                    <w:rFonts w:ascii="Segoe UI Symbol" w:eastAsia="MS Gothic" w:hAnsi="Segoe UI Symbol" w:cs="Segoe UI Symbol"/>
                  </w:rPr>
                  <w:t>☐</w:t>
                </w:r>
              </w:sdtContent>
            </w:sdt>
            <w:r w:rsidRPr="00C27F35">
              <w:t xml:space="preserve"> retail</w:t>
            </w:r>
          </w:p>
        </w:tc>
      </w:tr>
      <w:tr w:rsidR="00092AAD" w:rsidRPr="00C27F35" w:rsidTr="00A53948">
        <w:trPr>
          <w:trHeight w:val="283"/>
        </w:trPr>
        <w:tc>
          <w:tcPr>
            <w:tcW w:w="9639" w:type="dxa"/>
            <w:gridSpan w:val="3"/>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vAlign w:val="center"/>
          </w:tcPr>
          <w:p w:rsidR="00092AAD" w:rsidRPr="00C27F35" w:rsidRDefault="00092AAD" w:rsidP="00092AAD">
            <w:pPr>
              <w:pStyle w:val="NoSpacing"/>
              <w:rPr>
                <w:b/>
              </w:rPr>
            </w:pPr>
            <w:sdt>
              <w:sdtPr>
                <w:id w:val="291405112"/>
                <w14:checkbox>
                  <w14:checked w14:val="0"/>
                  <w14:checkedState w14:val="2612" w14:font="MS Gothic"/>
                  <w14:uncheckedState w14:val="2610" w14:font="MS Gothic"/>
                </w14:checkbox>
              </w:sdtPr>
              <w:sdtContent>
                <w:r w:rsidRPr="00C27F35">
                  <w:rPr>
                    <w:rFonts w:ascii="Segoe UI Symbol" w:eastAsia="MS Gothic" w:hAnsi="Segoe UI Symbol" w:cs="Segoe UI Symbol"/>
                  </w:rPr>
                  <w:t>☐</w:t>
                </w:r>
              </w:sdtContent>
            </w:sdt>
            <w:r w:rsidRPr="00C27F35">
              <w:t xml:space="preserve"> other: </w:t>
            </w:r>
            <w:sdt>
              <w:sdtPr>
                <w:id w:val="410352920"/>
                <w:placeholder>
                  <w:docPart w:val="DF242DC1DE0B4FBFBB1928DEE6718108"/>
                </w:placeholder>
                <w:showingPlcHdr/>
              </w:sdtPr>
              <w:sdtContent>
                <w:r w:rsidRPr="00C27F35">
                  <w:rPr>
                    <w:rStyle w:val="PlaceholderText"/>
                    <w:rFonts w:ascii="Arial" w:hAnsi="Arial" w:cs="Arial"/>
                  </w:rPr>
                  <w:t>please describe</w:t>
                </w:r>
              </w:sdtContent>
            </w:sdt>
          </w:p>
        </w:tc>
      </w:tr>
    </w:tbl>
    <w:p w:rsidR="00092AAD" w:rsidRPr="00C27F35" w:rsidRDefault="00092AAD" w:rsidP="00092AAD">
      <w:pPr>
        <w:pStyle w:val="Heading1"/>
      </w:pPr>
      <w:r w:rsidRPr="00C27F35">
        <w:t xml:space="preserve">Publication details </w:t>
      </w:r>
    </w:p>
    <w:p w:rsidR="00092AAD" w:rsidRPr="00C27F35" w:rsidRDefault="00092AAD" w:rsidP="00092AAD">
      <w:pPr>
        <w:pStyle w:val="NoSpacing"/>
      </w:pPr>
      <w:r w:rsidRPr="00C27F35">
        <w:t xml:space="preserve">Title: </w:t>
      </w:r>
      <w:sdt>
        <w:sdtPr>
          <w:id w:val="429557722"/>
          <w:placeholder>
            <w:docPart w:val="8886F131A86A4DC788A7FC36483F1EE5"/>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Author: </w:t>
      </w:r>
      <w:sdt>
        <w:sdtPr>
          <w:id w:val="1948273576"/>
          <w:placeholder>
            <w:docPart w:val="7CF85CA5D5C04EDF99B53A60BBD6A69A"/>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Publisher: </w:t>
      </w:r>
      <w:sdt>
        <w:sdtPr>
          <w:id w:val="-1406905983"/>
          <w:placeholder>
            <w:docPart w:val="AF375DDA316A4B06B9FB6EEB9022B480"/>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Publication: </w:t>
      </w:r>
      <w:sdt>
        <w:sdtPr>
          <w:id w:val="-1957635353"/>
          <w:placeholder>
            <w:docPart w:val="5ACF955500E641579633594C33A965F9"/>
          </w:placeholder>
          <w:showingPlcHdr/>
        </w:sdtPr>
        <w:sdtContent>
          <w:r w:rsidRPr="00C27F35">
            <w:rPr>
              <w:rStyle w:val="PlaceholderText"/>
              <w:rFonts w:ascii="Arial" w:hAnsi="Arial" w:cs="Arial"/>
            </w:rPr>
            <w:t>Enter text here</w:t>
          </w:r>
        </w:sdtContent>
      </w:sdt>
    </w:p>
    <w:p w:rsidR="00092AAD" w:rsidRPr="00C27F35" w:rsidRDefault="00092AAD" w:rsidP="00092AAD">
      <w:pPr>
        <w:pStyle w:val="NoSpacing"/>
      </w:pPr>
      <w:r w:rsidRPr="00C27F35">
        <w:t xml:space="preserve">Launch date: </w:t>
      </w:r>
      <w:sdt>
        <w:sdtPr>
          <w:id w:val="712615194"/>
          <w:placeholder>
            <w:docPart w:val="86B5D6BDAEC844BF819BDC509A95D35C"/>
          </w:placeholder>
          <w:showingPlcHdr/>
        </w:sdtPr>
        <w:sdtContent>
          <w:r w:rsidRPr="00C27F35">
            <w:rPr>
              <w:rStyle w:val="PlaceholderText"/>
              <w:rFonts w:ascii="Arial" w:hAnsi="Arial" w:cs="Arial"/>
            </w:rPr>
            <w:t>Enter text here</w:t>
          </w:r>
        </w:sdtContent>
      </w:sdt>
      <w:r w:rsidRPr="00C27F35">
        <w:t xml:space="preserve"> </w:t>
      </w:r>
    </w:p>
    <w:p w:rsidR="00092AAD" w:rsidRPr="00C27F35" w:rsidRDefault="00092AAD" w:rsidP="00092AAD">
      <w:pPr>
        <w:pStyle w:val="NoSpacing"/>
      </w:pPr>
      <w:r w:rsidRPr="00C27F35">
        <w:t xml:space="preserve">Price: </w:t>
      </w:r>
      <w:sdt>
        <w:sdtPr>
          <w:id w:val="-888883957"/>
          <w:placeholder>
            <w:docPart w:val="AF56AB07C7F4438D94A8E18602A0F410"/>
          </w:placeholder>
          <w:showingPlcHdr/>
        </w:sdtPr>
        <w:sdtContent>
          <w:r w:rsidRPr="00C27F35">
            <w:rPr>
              <w:rStyle w:val="PlaceholderText"/>
              <w:rFonts w:ascii="Arial" w:hAnsi="Arial" w:cs="Arial"/>
            </w:rPr>
            <w:t>Enter text here</w:t>
          </w:r>
        </w:sdtContent>
      </w:sdt>
    </w:p>
    <w:p w:rsidR="00092AAD" w:rsidRDefault="00092AAD" w:rsidP="00092AAD">
      <w:pPr>
        <w:pStyle w:val="NoSpacing"/>
      </w:pPr>
      <w:r w:rsidRPr="00C27F35">
        <w:t xml:space="preserve">Print run: </w:t>
      </w:r>
      <w:sdt>
        <w:sdtPr>
          <w:id w:val="-365288889"/>
          <w:placeholder>
            <w:docPart w:val="78DFE9A6A0FF4015ADF62EBA49D352C5"/>
          </w:placeholder>
          <w:showingPlcHdr/>
        </w:sdtPr>
        <w:sdtEndPr/>
        <w:sdtContent>
          <w:r w:rsidRPr="00E42A2D">
            <w:rPr>
              <w:rStyle w:val="PlaceholderText"/>
              <w:szCs w:val="24"/>
            </w:rPr>
            <w:t>Enter text here</w:t>
          </w:r>
        </w:sdtContent>
      </w:sdt>
    </w:p>
    <w:p w:rsidR="00092AAD" w:rsidRPr="00C27F35" w:rsidRDefault="00092AAD" w:rsidP="00092AAD">
      <w:pPr>
        <w:pStyle w:val="NoSpacing"/>
      </w:pPr>
    </w:p>
    <w:p w:rsidR="00092AAD" w:rsidRPr="00C27F35" w:rsidRDefault="00092AAD" w:rsidP="00092AAD">
      <w:pPr>
        <w:pStyle w:val="Heading2"/>
      </w:pPr>
      <w:r w:rsidRPr="00C27F35">
        <w:t xml:space="preserve">For print rights, if required </w:t>
      </w:r>
    </w:p>
    <w:p w:rsidR="00092AAD" w:rsidRPr="00C27F35" w:rsidRDefault="00092AAD" w:rsidP="00A53948">
      <w:pPr>
        <w:pStyle w:val="NoSpacing"/>
      </w:pPr>
      <w:r w:rsidRPr="00C27F35">
        <w:t>Dimensions (</w:t>
      </w:r>
      <w:r w:rsidR="00A53948">
        <w:t>i</w:t>
      </w:r>
      <w:r w:rsidR="00A53948" w:rsidRPr="00C27F35">
        <w:t>f</w:t>
      </w:r>
      <w:r w:rsidRPr="00C27F35">
        <w:t xml:space="preserve"> multiple dimensions are required please include details in the </w:t>
      </w:r>
      <w:r w:rsidRPr="00C27F35">
        <w:rPr>
          <w:b/>
        </w:rPr>
        <w:t>ADDITIONAL NOTES</w:t>
      </w:r>
      <w:r w:rsidRPr="00C27F35">
        <w:t xml:space="preserve"> section): </w:t>
      </w:r>
    </w:p>
    <w:tbl>
      <w:tblPr>
        <w:tblStyle w:val="PlainTable4"/>
        <w:tblW w:w="9015" w:type="dxa"/>
        <w:tblLook w:val="04A0" w:firstRow="1" w:lastRow="0" w:firstColumn="1" w:lastColumn="0" w:noHBand="0" w:noVBand="1"/>
      </w:tblPr>
      <w:tblGrid>
        <w:gridCol w:w="3005"/>
        <w:gridCol w:w="3005"/>
        <w:gridCol w:w="3005"/>
      </w:tblGrid>
      <w:tr w:rsidR="00092AAD" w:rsidRPr="00092AAD" w:rsidTr="00A5394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shd w:val="clear" w:color="auto" w:fill="auto"/>
          </w:tcPr>
          <w:p w:rsidR="00092AAD" w:rsidRPr="00092AAD" w:rsidRDefault="00092AAD" w:rsidP="00092AAD">
            <w:pPr>
              <w:pStyle w:val="NoSpacing"/>
              <w:rPr>
                <w:b w:val="0"/>
                <w:bCs w:val="0"/>
              </w:rPr>
            </w:pPr>
            <w:sdt>
              <w:sdtPr>
                <w:rPr>
                  <w:b w:val="0"/>
                  <w:bCs w:val="0"/>
                </w:rPr>
                <w:id w:val="99607711"/>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¼ page</w:t>
            </w:r>
          </w:p>
        </w:tc>
        <w:tc>
          <w:tcPr>
            <w:tcW w:w="3005"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217721432"/>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½ page</w:t>
            </w:r>
          </w:p>
        </w:tc>
        <w:tc>
          <w:tcPr>
            <w:tcW w:w="3005"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1364358324"/>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full page</w:t>
            </w:r>
          </w:p>
        </w:tc>
      </w:tr>
      <w:tr w:rsidR="00092AAD" w:rsidRPr="00092AAD" w:rsidTr="00A5394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shd w:val="clear" w:color="auto" w:fill="auto"/>
          </w:tcPr>
          <w:p w:rsidR="00092AAD" w:rsidRPr="00092AAD" w:rsidRDefault="00092AAD" w:rsidP="00092AAD">
            <w:pPr>
              <w:pStyle w:val="NoSpacing"/>
              <w:rPr>
                <w:b w:val="0"/>
                <w:bCs w:val="0"/>
              </w:rPr>
            </w:pPr>
            <w:sdt>
              <w:sdtPr>
                <w:rPr>
                  <w:b w:val="0"/>
                  <w:bCs w:val="0"/>
                </w:rPr>
                <w:id w:val="770129172"/>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book cover</w:t>
            </w:r>
          </w:p>
        </w:tc>
        <w:tc>
          <w:tcPr>
            <w:tcW w:w="6010" w:type="dxa"/>
            <w:gridSpan w:val="2"/>
            <w:tcBorders>
              <w:top w:val="single" w:sz="4" w:space="0" w:color="D2D2D2" w:themeColor="background2"/>
              <w:left w:val="single" w:sz="4" w:space="0" w:color="D2D2D2" w:themeColor="background2"/>
              <w:bottom w:val="single" w:sz="4" w:space="0" w:color="D2D2D2" w:themeColor="background2"/>
              <w:right w:val="single" w:sz="4" w:space="0" w:color="D2D2D2" w:themeColor="background2"/>
            </w:tcBorders>
            <w:shd w:val="clear" w:color="auto" w:fill="auto"/>
          </w:tcPr>
          <w:p w:rsidR="00092AAD" w:rsidRPr="00092AAD" w:rsidRDefault="00092AAD" w:rsidP="00092AAD">
            <w:pPr>
              <w:pStyle w:val="NoSpacing"/>
              <w:cnfStyle w:val="000000100000" w:firstRow="0" w:lastRow="0" w:firstColumn="0" w:lastColumn="0" w:oddVBand="0" w:evenVBand="0" w:oddHBand="1" w:evenHBand="0" w:firstRowFirstColumn="0" w:firstRowLastColumn="0" w:lastRowFirstColumn="0" w:lastRowLastColumn="0"/>
            </w:pPr>
            <w:sdt>
              <w:sdtPr>
                <w:id w:val="1298803384"/>
                <w14:checkbox>
                  <w14:checked w14:val="0"/>
                  <w14:checkedState w14:val="2612" w14:font="MS Gothic"/>
                  <w14:uncheckedState w14:val="2610" w14:font="MS Gothic"/>
                </w14:checkbox>
              </w:sdtPr>
              <w:sdtContent>
                <w:r w:rsidRPr="00092AAD">
                  <w:rPr>
                    <w:rFonts w:ascii="Segoe UI Symbol" w:eastAsia="MS Gothic" w:hAnsi="Segoe UI Symbol" w:cs="Segoe UI Symbol"/>
                  </w:rPr>
                  <w:t>☐</w:t>
                </w:r>
              </w:sdtContent>
            </w:sdt>
            <w:r w:rsidRPr="00092AAD">
              <w:t xml:space="preserve"> other </w:t>
            </w:r>
            <w:sdt>
              <w:sdtPr>
                <w:id w:val="538626060"/>
                <w:placeholder>
                  <w:docPart w:val="574B6DBD8CBA429FA6067E8969C9F889"/>
                </w:placeholder>
                <w:showingPlcHdr/>
              </w:sdtPr>
              <w:sdtContent>
                <w:r w:rsidRPr="00092AAD">
                  <w:rPr>
                    <w:rStyle w:val="PlaceholderText"/>
                    <w:rFonts w:ascii="Arial" w:hAnsi="Arial" w:cs="Arial"/>
                    <w:u w:val="single"/>
                  </w:rPr>
                  <w:t>please describe</w:t>
                </w:r>
              </w:sdtContent>
            </w:sdt>
            <w:r w:rsidRPr="00092AAD">
              <w:t xml:space="preserve">     </w:t>
            </w:r>
          </w:p>
        </w:tc>
      </w:tr>
    </w:tbl>
    <w:p w:rsidR="00092AAD" w:rsidRPr="00C27F35" w:rsidRDefault="00092AAD" w:rsidP="00092AAD">
      <w:pPr>
        <w:pStyle w:val="NoSpacing"/>
      </w:pPr>
    </w:p>
    <w:p w:rsidR="00092AAD" w:rsidRPr="00C27F35" w:rsidRDefault="00092AAD" w:rsidP="00092AAD">
      <w:pPr>
        <w:pStyle w:val="NoSpacing"/>
      </w:pPr>
      <w:r w:rsidRPr="00C27F35">
        <w:t>Usage:</w:t>
      </w:r>
      <w:r w:rsidRPr="00C27F35">
        <w:tab/>
      </w:r>
      <w:r w:rsidRPr="00C27F35">
        <w:tab/>
      </w:r>
    </w:p>
    <w:tbl>
      <w:tblPr>
        <w:tblStyle w:val="PlainTable4"/>
        <w:tblW w:w="9015"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3005"/>
        <w:gridCol w:w="3005"/>
        <w:gridCol w:w="3005"/>
      </w:tblGrid>
      <w:tr w:rsidR="00092AAD" w:rsidRPr="00092AAD"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092AAD" w:rsidRPr="00092AAD" w:rsidRDefault="00092AAD" w:rsidP="00092AAD">
            <w:pPr>
              <w:pStyle w:val="NoSpacing"/>
              <w:rPr>
                <w:b w:val="0"/>
                <w:bCs w:val="0"/>
              </w:rPr>
            </w:pPr>
            <w:sdt>
              <w:sdtPr>
                <w:rPr>
                  <w:b w:val="0"/>
                  <w:bCs w:val="0"/>
                </w:rPr>
                <w:id w:val="634453541"/>
                <w14:checkbox>
                  <w14:checked w14:val="0"/>
                  <w14:checkedState w14:val="2612" w14:font="MS Gothic"/>
                  <w14:uncheckedState w14:val="2610" w14:font="MS Gothic"/>
                </w14:checkbox>
              </w:sdtPr>
              <w:sdtContent>
                <w:r w:rsidR="00A53948">
                  <w:rPr>
                    <w:rFonts w:ascii="MS Gothic" w:eastAsia="MS Gothic" w:hAnsi="MS Gothic" w:hint="eastAsia"/>
                    <w:b w:val="0"/>
                    <w:bCs w:val="0"/>
                  </w:rPr>
                  <w:t>☐</w:t>
                </w:r>
              </w:sdtContent>
            </w:sdt>
            <w:r w:rsidRPr="00092AAD">
              <w:rPr>
                <w:b w:val="0"/>
                <w:bCs w:val="0"/>
              </w:rPr>
              <w:t xml:space="preserve"> </w:t>
            </w:r>
            <w:r w:rsidRPr="00092AAD">
              <w:rPr>
                <w:rFonts w:eastAsia="Times New Roman"/>
                <w:b w:val="0"/>
                <w:bCs w:val="0"/>
                <w:color w:val="000000"/>
                <w:lang w:eastAsia="en-GB"/>
              </w:rPr>
              <w:t>one country, one language</w:t>
            </w:r>
          </w:p>
        </w:tc>
        <w:tc>
          <w:tcPr>
            <w:tcW w:w="3005" w:type="dxa"/>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1061446478"/>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rFonts w:eastAsia="Times New Roman"/>
                <w:b w:val="0"/>
                <w:bCs w:val="0"/>
                <w:color w:val="000000"/>
                <w:lang w:eastAsia="en-GB"/>
              </w:rPr>
              <w:t xml:space="preserve"> world, one language</w:t>
            </w:r>
          </w:p>
        </w:tc>
        <w:tc>
          <w:tcPr>
            <w:tcW w:w="3005" w:type="dxa"/>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571625721"/>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rFonts w:eastAsia="Times New Roman"/>
                <w:b w:val="0"/>
                <w:bCs w:val="0"/>
                <w:color w:val="000000"/>
                <w:lang w:eastAsia="en-GB"/>
              </w:rPr>
              <w:t xml:space="preserve"> world, all languages</w:t>
            </w:r>
          </w:p>
        </w:tc>
      </w:tr>
    </w:tbl>
    <w:p w:rsidR="00092AAD" w:rsidRDefault="00092AAD" w:rsidP="00092AAD">
      <w:pPr>
        <w:pStyle w:val="NoSpacing"/>
      </w:pPr>
    </w:p>
    <w:p w:rsidR="00092AAD" w:rsidRPr="00C27F35" w:rsidRDefault="00092AAD" w:rsidP="00092AAD">
      <w:pPr>
        <w:pStyle w:val="Heading2"/>
        <w:rPr>
          <w:bCs/>
        </w:rPr>
      </w:pPr>
      <w:r w:rsidRPr="00C27F35">
        <w:t xml:space="preserve">For digital rights, </w:t>
      </w:r>
      <w:r w:rsidRPr="00C27F35">
        <w:rPr>
          <w:bCs/>
        </w:rPr>
        <w:t>if required</w:t>
      </w:r>
    </w:p>
    <w:p w:rsidR="00092AAD" w:rsidRPr="00092AAD" w:rsidRDefault="00092AAD" w:rsidP="00092AAD">
      <w:pPr>
        <w:pStyle w:val="NoSpacing"/>
      </w:pPr>
      <w:r w:rsidRPr="00092AAD">
        <w:t xml:space="preserve">Licence length: </w:t>
      </w:r>
    </w:p>
    <w:tbl>
      <w:tblPr>
        <w:tblStyle w:val="PlainTable4"/>
        <w:tblW w:w="6010"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3005"/>
        <w:gridCol w:w="3005"/>
      </w:tblGrid>
      <w:tr w:rsidR="00092AAD" w:rsidRPr="00092AAD"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092AAD" w:rsidRPr="00092AAD" w:rsidRDefault="00092AAD" w:rsidP="00092AAD">
            <w:pPr>
              <w:pStyle w:val="NoSpacing"/>
              <w:rPr>
                <w:b w:val="0"/>
                <w:bCs w:val="0"/>
              </w:rPr>
            </w:pPr>
            <w:sdt>
              <w:sdtPr>
                <w:rPr>
                  <w:b w:val="0"/>
                  <w:bCs w:val="0"/>
                </w:rPr>
                <w:id w:val="-1503348817"/>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5 years</w:t>
            </w:r>
            <w:r w:rsidRPr="00092AAD">
              <w:rPr>
                <w:b w:val="0"/>
                <w:bCs w:val="0"/>
              </w:rPr>
              <w:tab/>
            </w:r>
          </w:p>
        </w:tc>
        <w:tc>
          <w:tcPr>
            <w:tcW w:w="3005" w:type="dxa"/>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295805210"/>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b w:val="0"/>
                <w:bCs w:val="0"/>
              </w:rPr>
              <w:t xml:space="preserve"> 10 years</w:t>
            </w:r>
          </w:p>
        </w:tc>
      </w:tr>
    </w:tbl>
    <w:p w:rsidR="00092AAD" w:rsidRPr="00092AAD" w:rsidRDefault="00092AAD" w:rsidP="00092AAD">
      <w:pPr>
        <w:pStyle w:val="NoSpacing"/>
      </w:pPr>
    </w:p>
    <w:p w:rsidR="00092AAD" w:rsidRPr="00092AAD" w:rsidRDefault="00092AAD" w:rsidP="00092AAD">
      <w:pPr>
        <w:pStyle w:val="NoSpacing"/>
      </w:pPr>
      <w:r w:rsidRPr="00092AAD">
        <w:t>Usage:</w:t>
      </w:r>
      <w:r w:rsidRPr="00092AAD">
        <w:tab/>
      </w:r>
    </w:p>
    <w:tbl>
      <w:tblPr>
        <w:tblStyle w:val="PlainTable4"/>
        <w:tblW w:w="6010" w:type="dxa"/>
        <w:tblBorders>
          <w:top w:val="single" w:sz="4" w:space="0" w:color="D2D2D2" w:themeColor="background2"/>
          <w:left w:val="single" w:sz="4" w:space="0" w:color="D2D2D2" w:themeColor="background2"/>
          <w:bottom w:val="single" w:sz="4" w:space="0" w:color="D2D2D2" w:themeColor="background2"/>
          <w:right w:val="single" w:sz="4" w:space="0" w:color="D2D2D2" w:themeColor="background2"/>
          <w:insideH w:val="single" w:sz="4" w:space="0" w:color="D2D2D2" w:themeColor="background2"/>
          <w:insideV w:val="single" w:sz="4" w:space="0" w:color="D2D2D2" w:themeColor="background2"/>
        </w:tblBorders>
        <w:tblLook w:val="04A0" w:firstRow="1" w:lastRow="0" w:firstColumn="1" w:lastColumn="0" w:noHBand="0" w:noVBand="1"/>
      </w:tblPr>
      <w:tblGrid>
        <w:gridCol w:w="3005"/>
        <w:gridCol w:w="3005"/>
      </w:tblGrid>
      <w:tr w:rsidR="00092AAD" w:rsidRPr="00092AAD" w:rsidTr="00A53948">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092AAD" w:rsidRPr="00092AAD" w:rsidRDefault="00092AAD" w:rsidP="00A53948">
            <w:pPr>
              <w:pStyle w:val="NoSpacing"/>
              <w:tabs>
                <w:tab w:val="right" w:pos="2789"/>
              </w:tabs>
              <w:rPr>
                <w:b w:val="0"/>
                <w:bCs w:val="0"/>
              </w:rPr>
            </w:pPr>
            <w:sdt>
              <w:sdtPr>
                <w:rPr>
                  <w:b w:val="0"/>
                  <w:bCs w:val="0"/>
                </w:rPr>
                <w:id w:val="-680737070"/>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rFonts w:eastAsia="Times New Roman"/>
                <w:b w:val="0"/>
                <w:bCs w:val="0"/>
                <w:color w:val="000000"/>
                <w:lang w:eastAsia="en-GB"/>
              </w:rPr>
              <w:t xml:space="preserve"> world, one language</w:t>
            </w:r>
            <w:r w:rsidR="00A53948">
              <w:rPr>
                <w:rFonts w:eastAsia="Times New Roman"/>
                <w:b w:val="0"/>
                <w:bCs w:val="0"/>
                <w:color w:val="000000"/>
                <w:lang w:eastAsia="en-GB"/>
              </w:rPr>
              <w:tab/>
            </w:r>
          </w:p>
        </w:tc>
        <w:tc>
          <w:tcPr>
            <w:tcW w:w="3005" w:type="dxa"/>
            <w:shd w:val="clear" w:color="auto" w:fill="auto"/>
          </w:tcPr>
          <w:p w:rsidR="00092AAD" w:rsidRPr="00092AAD" w:rsidRDefault="00092AAD" w:rsidP="00092AAD">
            <w:pPr>
              <w:pStyle w:val="NoSpacing"/>
              <w:cnfStyle w:val="100000000000" w:firstRow="1" w:lastRow="0" w:firstColumn="0" w:lastColumn="0" w:oddVBand="0" w:evenVBand="0" w:oddHBand="0" w:evenHBand="0" w:firstRowFirstColumn="0" w:firstRowLastColumn="0" w:lastRowFirstColumn="0" w:lastRowLastColumn="0"/>
              <w:rPr>
                <w:b w:val="0"/>
                <w:bCs w:val="0"/>
              </w:rPr>
            </w:pPr>
            <w:sdt>
              <w:sdtPr>
                <w:rPr>
                  <w:b w:val="0"/>
                  <w:bCs w:val="0"/>
                </w:rPr>
                <w:id w:val="-601872579"/>
                <w14:checkbox>
                  <w14:checked w14:val="0"/>
                  <w14:checkedState w14:val="2612" w14:font="MS Gothic"/>
                  <w14:uncheckedState w14:val="2610" w14:font="MS Gothic"/>
                </w14:checkbox>
              </w:sdtPr>
              <w:sdtContent>
                <w:r w:rsidRPr="00092AAD">
                  <w:rPr>
                    <w:rFonts w:ascii="Segoe UI Symbol" w:eastAsia="MS Gothic" w:hAnsi="Segoe UI Symbol" w:cs="Segoe UI Symbol"/>
                    <w:b w:val="0"/>
                    <w:bCs w:val="0"/>
                  </w:rPr>
                  <w:t>☐</w:t>
                </w:r>
              </w:sdtContent>
            </w:sdt>
            <w:r w:rsidRPr="00092AAD">
              <w:rPr>
                <w:rFonts w:eastAsia="Times New Roman"/>
                <w:b w:val="0"/>
                <w:bCs w:val="0"/>
                <w:color w:val="000000"/>
                <w:lang w:eastAsia="en-GB"/>
              </w:rPr>
              <w:t xml:space="preserve"> world, all languages</w:t>
            </w:r>
          </w:p>
        </w:tc>
      </w:tr>
    </w:tbl>
    <w:p w:rsidR="00092AAD" w:rsidRPr="00C27F35" w:rsidRDefault="00092AAD" w:rsidP="00092AAD">
      <w:pPr>
        <w:pStyle w:val="Heading1"/>
      </w:pPr>
      <w:r w:rsidRPr="00C27F35">
        <w:t>Additional notes</w:t>
      </w:r>
    </w:p>
    <w:sdt>
      <w:sdtPr>
        <w:id w:val="-1061095070"/>
        <w:placeholder>
          <w:docPart w:val="28CD370571834A25AE261FCBFA473630"/>
        </w:placeholder>
        <w:showingPlcHdr/>
        <w:text/>
      </w:sdtPr>
      <w:sdtContent>
        <w:p w:rsidR="00092AAD" w:rsidRPr="00C27F35" w:rsidRDefault="00092AAD" w:rsidP="00092AAD">
          <w:pPr>
            <w:pStyle w:val="NoSpacing"/>
          </w:pPr>
          <w:r w:rsidRPr="00092AAD">
            <w:rPr>
              <w:color w:val="767675" w:themeColor="text2"/>
            </w:rPr>
            <w:t>Please include any other information that you think might be helpful e.g. required file size and resolution, print dimensions if different across multiple images, or detailed description of bespoke photography.</w:t>
          </w:r>
        </w:p>
      </w:sdtContent>
    </w:sdt>
    <w:p w:rsidR="00092AAD" w:rsidRPr="00C27F35" w:rsidRDefault="00092AAD" w:rsidP="00092AAD">
      <w:pPr>
        <w:spacing w:line="276" w:lineRule="auto"/>
        <w:rPr>
          <w:rFonts w:ascii="Arial" w:hAnsi="Arial" w:cs="Arial"/>
        </w:rPr>
      </w:pPr>
    </w:p>
    <w:p w:rsidR="00092AAD" w:rsidRPr="00092AAD" w:rsidRDefault="00092AAD" w:rsidP="00092AAD">
      <w:pPr>
        <w:pStyle w:val="NoSpacing"/>
      </w:pPr>
      <w:sdt>
        <w:sdtPr>
          <w:rPr>
            <w:color w:val="808080"/>
          </w:rPr>
          <w:id w:val="1276286547"/>
          <w14:checkbox>
            <w14:checked w14:val="0"/>
            <w14:checkedState w14:val="2612" w14:font="MS Gothic"/>
            <w14:uncheckedState w14:val="2610" w14:font="MS Gothic"/>
          </w14:checkbox>
        </w:sdtPr>
        <w:sdtContent>
          <w:r>
            <w:rPr>
              <w:rFonts w:ascii="MS Gothic" w:eastAsia="MS Gothic" w:hAnsi="MS Gothic" w:hint="eastAsia"/>
              <w:color w:val="808080"/>
            </w:rPr>
            <w:t>☐</w:t>
          </w:r>
        </w:sdtContent>
      </w:sdt>
      <w:r w:rsidRPr="00092AAD">
        <w:t>I have read and agree to the TERMS AND CONDITIONS OF USE, including requirement to include ‘© History of Science Museum, University of Oxford’ and the inventory number in the caption/credit line for each reproduction.</w:t>
      </w:r>
    </w:p>
    <w:p w:rsidR="00092AAD" w:rsidRDefault="00092AAD" w:rsidP="00092AAD">
      <w:pPr>
        <w:pStyle w:val="NoSpacing"/>
        <w:rPr>
          <w:rFonts w:ascii="Arial" w:hAnsi="Arial" w:cs="Arial"/>
        </w:rPr>
      </w:pPr>
    </w:p>
    <w:p w:rsidR="00092AAD" w:rsidRPr="00C27F35" w:rsidRDefault="00092AAD" w:rsidP="00092AAD">
      <w:pPr>
        <w:pStyle w:val="NoSpacing"/>
        <w:rPr>
          <w:rFonts w:ascii="Arial" w:hAnsi="Arial" w:cs="Arial"/>
        </w:rPr>
      </w:pPr>
    </w:p>
    <w:p w:rsidR="00092AAD" w:rsidRPr="00C27F35" w:rsidRDefault="00092AAD" w:rsidP="00092AAD">
      <w:pPr>
        <w:pStyle w:val="NoSpacing"/>
        <w:rPr>
          <w:rFonts w:ascii="Arial" w:hAnsi="Arial" w:cs="Arial"/>
        </w:rPr>
      </w:pPr>
      <w:r w:rsidRPr="00C27F35">
        <w:rPr>
          <w:rFonts w:ascii="Arial" w:hAnsi="Arial" w:cs="Arial"/>
        </w:rPr>
        <w:t xml:space="preserve">Signed: </w:t>
      </w:r>
      <w:sdt>
        <w:sdtPr>
          <w:rPr>
            <w:rFonts w:ascii="Arial" w:hAnsi="Arial" w:cs="Arial"/>
            <w:u w:val="single"/>
          </w:rPr>
          <w:id w:val="-2060623427"/>
          <w:placeholder>
            <w:docPart w:val="892034EB718D4FB1A32B592EF0C0697E"/>
          </w:placeholder>
          <w:showingPlcHdr/>
        </w:sdtPr>
        <w:sdtContent>
          <w:r w:rsidRPr="00C27F35">
            <w:rPr>
              <w:rStyle w:val="PlaceholderText"/>
              <w:rFonts w:ascii="Arial" w:hAnsi="Arial" w:cs="Arial"/>
            </w:rPr>
            <w:t>Signature</w:t>
          </w:r>
        </w:sdtContent>
      </w:sdt>
    </w:p>
    <w:p w:rsidR="00092AAD" w:rsidRDefault="00092AAD" w:rsidP="00092AAD">
      <w:pPr>
        <w:pStyle w:val="NoSpacing"/>
        <w:rPr>
          <w:rFonts w:ascii="Arial" w:hAnsi="Arial" w:cs="Arial"/>
        </w:rPr>
      </w:pPr>
    </w:p>
    <w:p w:rsidR="00092AAD" w:rsidRPr="00C27F35" w:rsidRDefault="00092AAD" w:rsidP="00092AAD">
      <w:pPr>
        <w:pStyle w:val="NoSpacing"/>
        <w:rPr>
          <w:rFonts w:ascii="Arial" w:hAnsi="Arial" w:cs="Arial"/>
        </w:rPr>
      </w:pPr>
    </w:p>
    <w:p w:rsidR="00092AAD" w:rsidRPr="00CA2725" w:rsidRDefault="00092AAD" w:rsidP="00092AAD">
      <w:pPr>
        <w:pStyle w:val="NoSpacing"/>
        <w:rPr>
          <w:rFonts w:asciiTheme="minorBidi" w:hAnsiTheme="minorBidi"/>
          <w:szCs w:val="24"/>
        </w:rPr>
      </w:pPr>
      <w:r w:rsidRPr="00C27F35">
        <w:rPr>
          <w:rFonts w:ascii="Arial" w:hAnsi="Arial" w:cs="Arial"/>
        </w:rPr>
        <w:t xml:space="preserve">Date: </w:t>
      </w:r>
      <w:sdt>
        <w:sdtPr>
          <w:rPr>
            <w:rFonts w:ascii="Arial" w:hAnsi="Arial" w:cs="Arial"/>
          </w:rPr>
          <w:id w:val="553672101"/>
          <w:placeholder>
            <w:docPart w:val="CB558BD20C0442F7B2CC271146856CEA"/>
          </w:placeholder>
          <w:showingPlcHdr/>
        </w:sdtPr>
        <w:sdtContent>
          <w:r w:rsidRPr="00C27F35">
            <w:rPr>
              <w:rStyle w:val="PlaceholderText"/>
              <w:rFonts w:ascii="Arial" w:hAnsi="Arial" w:cs="Arial"/>
            </w:rPr>
            <w:t>dd/mm/yyyy</w:t>
          </w:r>
        </w:sdtContent>
      </w:sdt>
      <w:r w:rsidRPr="00C27F35">
        <w:rPr>
          <w:rFonts w:ascii="Arial" w:hAnsi="Arial" w:cs="Arial"/>
        </w:rPr>
        <w:br w:type="page"/>
      </w:r>
    </w:p>
    <w:p w:rsidR="00092AAD" w:rsidRPr="00092AAD" w:rsidRDefault="00092AAD" w:rsidP="00092AAD">
      <w:pPr>
        <w:pStyle w:val="Title"/>
      </w:pPr>
      <w:r w:rsidRPr="00092AAD">
        <w:lastRenderedPageBreak/>
        <w:t>Privacy Policy</w:t>
      </w:r>
    </w:p>
    <w:p w:rsidR="00092AAD" w:rsidRPr="00092AAD" w:rsidRDefault="00092AAD" w:rsidP="00092AAD">
      <w:r w:rsidRPr="00092AAD">
        <w:t>In the course of completing this form, you have provided information about yourself (‘personal data’). We (the University of Oxford</w:t>
      </w:r>
      <w:r w:rsidRPr="00092AAD">
        <w:rPr>
          <w:rStyle w:val="FootnoteReference"/>
          <w:vertAlign w:val="baseline"/>
        </w:rPr>
        <w:footnoteReference w:id="1"/>
      </w:r>
      <w:r w:rsidRPr="00092AAD">
        <w:t xml:space="preserve">) are the ‘data controller’ for this information, which means we decide how to use it and are responsible for looking after it in accordance with the General Data Protection Regulation and associated data protection legislation. </w:t>
      </w:r>
    </w:p>
    <w:p w:rsidR="00092AAD" w:rsidRPr="00092AAD" w:rsidRDefault="00092AAD" w:rsidP="00092AAD">
      <w:pPr>
        <w:pStyle w:val="Heading1"/>
      </w:pPr>
      <w:r w:rsidRPr="00092AAD">
        <w:t>How we use your data</w:t>
      </w:r>
    </w:p>
    <w:p w:rsidR="00092AAD" w:rsidRPr="00092AAD" w:rsidRDefault="00092AAD" w:rsidP="00092AAD">
      <w:r w:rsidRPr="00092AAD">
        <w:t xml:space="preserve">We will use your data to provide you with the reproduction(s) you have requested and permission to use them. We need to process your data for this purpose in order to fulfil our contractual obligations to you or to take steps at your request prior to entering into a contractual relationship, and to comply with our legal obligations about Copyright. </w:t>
      </w:r>
    </w:p>
    <w:p w:rsidR="00092AAD" w:rsidRPr="00092AAD" w:rsidRDefault="00092AAD" w:rsidP="00092AAD">
      <w:r w:rsidRPr="00092AAD">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rsidR="00092AAD" w:rsidRPr="00092AAD" w:rsidRDefault="00092AAD" w:rsidP="00092AAD">
      <w:pPr>
        <w:pStyle w:val="Heading1"/>
        <w:rPr>
          <w:rStyle w:val="Heading1Char"/>
        </w:rPr>
      </w:pPr>
      <w:r w:rsidRPr="00092AAD">
        <w:rPr>
          <w:rStyle w:val="Heading1Char"/>
        </w:rPr>
        <w:t>Who has access to your data?</w:t>
      </w:r>
    </w:p>
    <w:p w:rsidR="00092AAD" w:rsidRPr="00092AAD" w:rsidRDefault="00092AAD" w:rsidP="00092AAD">
      <w:r w:rsidRPr="00092AAD">
        <w:t xml:space="preserve">Access to your data within the University will be provided to those who need to view it as part of their work in carrying out the purposes described above. </w:t>
      </w:r>
    </w:p>
    <w:p w:rsidR="00092AAD" w:rsidRPr="00092AAD" w:rsidRDefault="00092AAD" w:rsidP="00092AAD">
      <w:pPr>
        <w:pStyle w:val="Heading1"/>
      </w:pPr>
      <w:r w:rsidRPr="00092AAD">
        <w:t>Retaining your data</w:t>
      </w:r>
    </w:p>
    <w:p w:rsidR="00092AAD" w:rsidRPr="00092AAD" w:rsidRDefault="00092AAD" w:rsidP="00092AAD">
      <w:r w:rsidRPr="00092AAD">
        <w:t xml:space="preserve">We will only retain your data for as long as we need it to meet our purposes, including any relating to legal, accounting, or reporting requirements. </w:t>
      </w:r>
    </w:p>
    <w:p w:rsidR="00092AAD" w:rsidRPr="00092AAD" w:rsidRDefault="00092AAD" w:rsidP="00092AAD">
      <w:pPr>
        <w:pStyle w:val="Heading1"/>
      </w:pPr>
      <w:r w:rsidRPr="00092AAD">
        <w:t>Security</w:t>
      </w:r>
    </w:p>
    <w:p w:rsidR="00092AAD" w:rsidRPr="00092AAD" w:rsidRDefault="00092AAD" w:rsidP="00092AAD">
      <w:r w:rsidRPr="00092AAD">
        <w:t>Your data will be held securely in accordance with the University’s policies and procedures. Further information is available on the University’s Information Security website (</w:t>
      </w:r>
      <w:hyperlink r:id="rId8" w:history="1">
        <w:r w:rsidRPr="00092AAD">
          <w:rPr>
            <w:rStyle w:val="Hyperlink"/>
          </w:rPr>
          <w:t>https://www.infosec.ox.ac.uk</w:t>
        </w:r>
      </w:hyperlink>
      <w:r>
        <w:t>).</w:t>
      </w:r>
    </w:p>
    <w:p w:rsidR="00092AAD" w:rsidRPr="00092AAD" w:rsidRDefault="00092AAD" w:rsidP="00092AAD">
      <w:pPr>
        <w:pStyle w:val="Heading1"/>
      </w:pPr>
      <w:r w:rsidRPr="00092AAD">
        <w:t>Where we store and use your data</w:t>
      </w:r>
    </w:p>
    <w:p w:rsidR="00092AAD" w:rsidRPr="00092AAD" w:rsidRDefault="00092AAD" w:rsidP="00092AAD">
      <w:r w:rsidRPr="00092AAD">
        <w:t xml:space="preserve">We store and use your data on University premises, in manual and electronic form.  </w:t>
      </w:r>
    </w:p>
    <w:p w:rsidR="00092AAD" w:rsidRPr="00092AAD" w:rsidRDefault="00092AAD" w:rsidP="00092AAD">
      <w:pPr>
        <w:pStyle w:val="Heading1"/>
        <w:rPr>
          <w:rStyle w:val="Heading1Char"/>
        </w:rPr>
      </w:pPr>
      <w:r w:rsidRPr="00092AAD">
        <w:rPr>
          <w:rStyle w:val="Heading1Char"/>
        </w:rPr>
        <w:t>Your rights</w:t>
      </w:r>
    </w:p>
    <w:p w:rsidR="00092AAD" w:rsidRPr="00092AAD" w:rsidRDefault="00092AAD" w:rsidP="00092AAD">
      <w:r w:rsidRPr="00092AAD">
        <w:t>Under the General Data Protection Regulation (GDPR), you have the following rights in relation to the information that we hold about you (your ‘personal data’).</w:t>
      </w:r>
    </w:p>
    <w:p w:rsidR="00092AAD" w:rsidRPr="00092AAD" w:rsidRDefault="00092AAD" w:rsidP="00092AAD">
      <w:pPr>
        <w:pStyle w:val="ListParagraph"/>
        <w:numPr>
          <w:ilvl w:val="0"/>
          <w:numId w:val="12"/>
        </w:numPr>
      </w:pPr>
      <w:r w:rsidRPr="00092AAD">
        <w:rPr>
          <w:rStyle w:val="Strong"/>
        </w:rPr>
        <w:t>The right to request access to your data </w:t>
      </w:r>
      <w:r w:rsidRPr="00092AAD">
        <w:t>(commonly known as a "subject access request"). This enables you to receive a copy of your data and to check that we are lawfully processing it.</w:t>
      </w:r>
    </w:p>
    <w:p w:rsidR="00092AAD" w:rsidRPr="00092AAD" w:rsidRDefault="00092AAD" w:rsidP="00092AAD">
      <w:pPr>
        <w:pStyle w:val="ListParagraph"/>
        <w:numPr>
          <w:ilvl w:val="0"/>
          <w:numId w:val="12"/>
        </w:numPr>
      </w:pPr>
      <w:r w:rsidRPr="00092AAD">
        <w:rPr>
          <w:rStyle w:val="Strong"/>
        </w:rPr>
        <w:t>The right to request correction of your data.</w:t>
      </w:r>
      <w:r w:rsidRPr="00092AAD">
        <w:rPr>
          <w:rStyle w:val="Strong"/>
          <w:b w:val="0"/>
          <w:bCs w:val="0"/>
        </w:rPr>
        <w:t> </w:t>
      </w:r>
      <w:r w:rsidRPr="00092AAD">
        <w:t>This enables you to ask us to correct any incomplete or inaccurate information we hold about you.</w:t>
      </w:r>
    </w:p>
    <w:p w:rsidR="00092AAD" w:rsidRPr="00092AAD" w:rsidRDefault="00092AAD" w:rsidP="00092AAD">
      <w:pPr>
        <w:pStyle w:val="ListParagraph"/>
        <w:numPr>
          <w:ilvl w:val="0"/>
          <w:numId w:val="12"/>
        </w:numPr>
      </w:pPr>
      <w:r w:rsidRPr="00092AAD">
        <w:rPr>
          <w:rStyle w:val="Strong"/>
        </w:rPr>
        <w:t>The right to request erasure of your data</w:t>
      </w:r>
      <w:r w:rsidRPr="00092AAD">
        <w:t>. This enables you to ask us to delete or remove your data. You also have the right to ask us to delete or remove your data where you have exercised your right to object to processing (see below).</w:t>
      </w:r>
    </w:p>
    <w:p w:rsidR="00092AAD" w:rsidRPr="00092AAD" w:rsidRDefault="00092AAD" w:rsidP="00092AAD">
      <w:pPr>
        <w:pStyle w:val="ListParagraph"/>
        <w:numPr>
          <w:ilvl w:val="0"/>
          <w:numId w:val="12"/>
        </w:numPr>
      </w:pPr>
      <w:r w:rsidRPr="00092AAD">
        <w:rPr>
          <w:rStyle w:val="Strong"/>
        </w:rPr>
        <w:lastRenderedPageBreak/>
        <w:t>The right to</w:t>
      </w:r>
      <w:r w:rsidRPr="00092AAD">
        <w:t> </w:t>
      </w:r>
      <w:r w:rsidRPr="00092AAD">
        <w:rPr>
          <w:rStyle w:val="Strong"/>
        </w:rPr>
        <w:t>object to the processing</w:t>
      </w:r>
      <w:r w:rsidRPr="00092AAD">
        <w:rPr>
          <w:b/>
          <w:bCs/>
        </w:rPr>
        <w:t> of your data</w:t>
      </w:r>
      <w:r w:rsidRPr="00092AAD">
        <w:t>, where we are processing it to meet our public tasks or legitimate interests (or the legitimate interests of a third party) and there is something about your particular situation which makes you want to object to processing on this ground. You also have the right to object where we are processing your data for direct marketing purposes.</w:t>
      </w:r>
    </w:p>
    <w:p w:rsidR="00092AAD" w:rsidRPr="00092AAD" w:rsidRDefault="00092AAD" w:rsidP="00092AAD">
      <w:pPr>
        <w:pStyle w:val="ListParagraph"/>
        <w:numPr>
          <w:ilvl w:val="0"/>
          <w:numId w:val="12"/>
        </w:numPr>
      </w:pPr>
      <w:r w:rsidRPr="00092AAD">
        <w:rPr>
          <w:rStyle w:val="Strong"/>
        </w:rPr>
        <w:t>The right to request that the processing of your data is restricted</w:t>
      </w:r>
      <w:r w:rsidRPr="00092AAD">
        <w:t>. This enables you to ask us to suspend the processing of your data, for example, if you want us to establish its accuracy or the reason for processing it.</w:t>
      </w:r>
    </w:p>
    <w:p w:rsidR="00092AAD" w:rsidRPr="00092AAD" w:rsidRDefault="00092AAD" w:rsidP="00092AAD">
      <w:pPr>
        <w:pStyle w:val="ListParagraph"/>
        <w:numPr>
          <w:ilvl w:val="0"/>
          <w:numId w:val="12"/>
        </w:numPr>
        <w:rPr>
          <w:rStyle w:val="Strong"/>
        </w:rPr>
      </w:pPr>
      <w:r w:rsidRPr="00092AAD">
        <w:rPr>
          <w:rStyle w:val="Strong"/>
        </w:rPr>
        <w:t>The right to request the transfer of your data to another party</w:t>
      </w:r>
      <w:r>
        <w:rPr>
          <w:rStyle w:val="Strong"/>
        </w:rPr>
        <w:t>.</w:t>
      </w:r>
    </w:p>
    <w:p w:rsidR="00092AAD" w:rsidRPr="00092AAD" w:rsidRDefault="00092AAD" w:rsidP="00092AAD"/>
    <w:p w:rsidR="00092AAD" w:rsidRDefault="00092AAD" w:rsidP="00092AAD">
      <w:r w:rsidRPr="00092AAD">
        <w:t xml:space="preserve">Further information on these rights is available from the Information Commissioner’s Office </w:t>
      </w:r>
      <w:hyperlink r:id="rId9" w:history="1">
        <w:r w:rsidRPr="00092AAD">
          <w:rPr>
            <w:rStyle w:val="Hyperlink"/>
          </w:rPr>
          <w:t>https://ico.org.uk/for-organisations/guide-to-the-general-data-protection-regulation-gdpr/individual-rights</w:t>
        </w:r>
      </w:hyperlink>
      <w:r w:rsidRPr="00092AAD">
        <w:rPr>
          <w:rStyle w:val="Hyperlink"/>
          <w:color w:val="auto"/>
          <w:u w:val="none"/>
        </w:rPr>
        <w:t>/</w:t>
      </w:r>
      <w:r>
        <w:t>.</w:t>
      </w:r>
    </w:p>
    <w:p w:rsidR="00092AAD" w:rsidRPr="00092AAD" w:rsidRDefault="00092AAD" w:rsidP="00092AAD">
      <w:r w:rsidRPr="00092AAD">
        <w:t>Depending on the circumstances and the nature of your request it may not be possible for us to do what you have asked, for example, where there is a statutory or contractual requirement for us to process your data and it would not be possible to fulfil our legal obligations if we were to stop.</w:t>
      </w:r>
    </w:p>
    <w:p w:rsidR="00092AAD" w:rsidRPr="00092AAD" w:rsidRDefault="00092AAD" w:rsidP="00092AAD">
      <w:r w:rsidRPr="00092AAD">
        <w:t xml:space="preserve">If you want to exercise any of the rights described above or are dissatisfied with the way we have used your information, you should contact the University’s Information Compliance Team </w:t>
      </w:r>
      <w:hyperlink r:id="rId10" w:history="1">
        <w:r w:rsidRPr="00092AAD">
          <w:rPr>
            <w:rStyle w:val="Hyperlink"/>
          </w:rPr>
          <w:t>data.protection@admin.ox.ac.uk</w:t>
        </w:r>
      </w:hyperlink>
      <w:r w:rsidRPr="00092AAD">
        <w:t>. We will seek to deal with your request without undue delay, and in any event in accordance with the requirements of the GDPR. Please note that we may keep a record of your communications to help us resolve any issues which you raise.</w:t>
      </w:r>
    </w:p>
    <w:p w:rsidR="00092AAD" w:rsidRPr="00092AAD" w:rsidRDefault="00092AAD" w:rsidP="00092AAD">
      <w:pPr>
        <w:pStyle w:val="Heading1"/>
      </w:pPr>
      <w:r w:rsidRPr="00092AAD">
        <w:t>Contact</w:t>
      </w:r>
    </w:p>
    <w:p w:rsidR="00092AAD" w:rsidRPr="00092AAD" w:rsidRDefault="00092AAD" w:rsidP="00092AAD">
      <w:r w:rsidRPr="00092AAD">
        <w:t xml:space="preserve">If you wish to raise any queries or concerns about our use of your data, please contact us at </w:t>
      </w:r>
      <w:hyperlink r:id="rId11" w:history="1">
        <w:r w:rsidRPr="00092AAD">
          <w:rPr>
            <w:rStyle w:val="Hyperlink"/>
          </w:rPr>
          <w:t>data.protection@glam.ox.ac.uk</w:t>
        </w:r>
      </w:hyperlink>
      <w:r w:rsidRPr="00092AAD">
        <w:t xml:space="preserve"> or Data Protection, Clarendon Building, Broad Street, Oxford OX1 3BG</w:t>
      </w:r>
      <w:r>
        <w:t xml:space="preserve">. </w:t>
      </w:r>
    </w:p>
    <w:sectPr w:rsidR="00092AAD" w:rsidRPr="00092AAD" w:rsidSect="002B245D">
      <w:headerReference w:type="even" r:id="rId12"/>
      <w:headerReference w:type="default" r:id="rId13"/>
      <w:footerReference w:type="even" r:id="rId14"/>
      <w:footerReference w:type="default" r:id="rId15"/>
      <w:headerReference w:type="first" r:id="rId16"/>
      <w:footerReference w:type="first" r:id="rId17"/>
      <w:pgSz w:w="11900" w:h="16840"/>
      <w:pgMar w:top="680" w:right="794" w:bottom="567" w:left="794"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AD" w:rsidRDefault="00092AAD" w:rsidP="004A23C8">
      <w:r>
        <w:separator/>
      </w:r>
    </w:p>
  </w:endnote>
  <w:endnote w:type="continuationSeparator" w:id="0">
    <w:p w:rsidR="00092AAD" w:rsidRDefault="00092AAD" w:rsidP="004A2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D2" w:rsidRDefault="00CC2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D2" w:rsidRPr="00CC23D2" w:rsidRDefault="00CC23D2">
    <w:pPr>
      <w:rPr>
        <w:sz w:val="10"/>
        <w:szCs w:val="10"/>
      </w:rPr>
    </w:pP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51"/>
      <w:gridCol w:w="5192"/>
    </w:tblGrid>
    <w:tr w:rsidR="001B663E" w:rsidTr="001B663E">
      <w:tc>
        <w:tcPr>
          <w:tcW w:w="5151" w:type="dxa"/>
        </w:tcPr>
        <w:p w:rsidR="001B663E" w:rsidRPr="001B663E" w:rsidRDefault="001B663E" w:rsidP="001B663E">
          <w:pPr>
            <w:pStyle w:val="NoSpacing"/>
            <w:spacing w:line="288" w:lineRule="auto"/>
            <w:ind w:left="-113"/>
            <w:rPr>
              <w:rFonts w:ascii="Arial" w:hAnsi="Arial" w:cs="Arial"/>
              <w:sz w:val="20"/>
              <w:szCs w:val="20"/>
            </w:rPr>
          </w:pPr>
          <w:r w:rsidRPr="001B663E">
            <w:rPr>
              <w:rFonts w:ascii="Arial" w:hAnsi="Arial" w:cs="Arial"/>
              <w:sz w:val="20"/>
              <w:szCs w:val="20"/>
            </w:rPr>
            <w:t>History of Science Museum | University of Oxford</w:t>
          </w:r>
          <w:r w:rsidRPr="001B663E">
            <w:rPr>
              <w:rFonts w:ascii="Arial" w:hAnsi="Arial" w:cs="Arial"/>
              <w:sz w:val="20"/>
              <w:szCs w:val="20"/>
            </w:rPr>
            <w:br/>
            <w:t>Broad Street, Oxford OX1 3AZ, United Kingdom</w:t>
          </w:r>
        </w:p>
        <w:p w:rsidR="001B663E" w:rsidRDefault="001B663E" w:rsidP="001B663E">
          <w:pPr>
            <w:pStyle w:val="NoSpacing"/>
            <w:spacing w:line="288" w:lineRule="auto"/>
            <w:ind w:left="-113"/>
          </w:pPr>
          <w:r w:rsidRPr="001B663E">
            <w:rPr>
              <w:rFonts w:ascii="Arial" w:hAnsi="Arial" w:cs="Arial"/>
              <w:sz w:val="20"/>
              <w:szCs w:val="20"/>
            </w:rPr>
            <w:t xml:space="preserve">+44 (0)1865 277293  </w:t>
          </w:r>
          <w:hyperlink r:id="rId1" w:history="1">
            <w:r w:rsidRPr="001B663E">
              <w:rPr>
                <w:rStyle w:val="Hyperlink"/>
                <w:rFonts w:ascii="Arial" w:hAnsi="Arial" w:cs="Arial"/>
                <w:sz w:val="20"/>
                <w:szCs w:val="20"/>
              </w:rPr>
              <w:t>info@mhs.ox.ac.uk</w:t>
            </w:r>
          </w:hyperlink>
        </w:p>
      </w:tc>
      <w:tc>
        <w:tcPr>
          <w:tcW w:w="5192" w:type="dxa"/>
          <w:vAlign w:val="bottom"/>
        </w:tcPr>
        <w:p w:rsidR="001B663E" w:rsidRDefault="00A53948" w:rsidP="001B663E">
          <w:pPr>
            <w:pStyle w:val="Footer"/>
            <w:tabs>
              <w:tab w:val="clear" w:pos="4680"/>
              <w:tab w:val="center" w:pos="4801"/>
            </w:tabs>
            <w:spacing w:after="0"/>
            <w:ind w:right="-7"/>
            <w:jc w:val="right"/>
          </w:pPr>
          <w:hyperlink r:id="rId2" w:history="1">
            <w:r w:rsidR="00CC23D2" w:rsidRPr="00CC23D2">
              <w:rPr>
                <w:rStyle w:val="Hyperlink"/>
                <w:rFonts w:ascii="Arial-BoldMT" w:hAnsi="Arial-BoldMT" w:cs="Arial-BoldMT"/>
                <w:b/>
                <w:bCs/>
                <w:color w:val="auto"/>
                <w:sz w:val="32"/>
                <w:szCs w:val="32"/>
                <w:u w:val="none"/>
              </w:rPr>
              <w:t>hsm.ox.ac.uk</w:t>
            </w:r>
          </w:hyperlink>
        </w:p>
      </w:tc>
    </w:tr>
  </w:tbl>
  <w:p w:rsidR="0033789B" w:rsidRPr="001B663E" w:rsidRDefault="0033789B" w:rsidP="001B66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E34" w:rsidRPr="00161E34" w:rsidRDefault="00161E34">
    <w:pPr>
      <w:rPr>
        <w:sz w:val="10"/>
        <w:szCs w:val="10"/>
      </w:rPr>
    </w:pPr>
  </w:p>
  <w:tbl>
    <w:tblPr>
      <w:tblStyle w:val="TableGrid"/>
      <w:tblW w:w="103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51"/>
      <w:gridCol w:w="5192"/>
    </w:tblGrid>
    <w:tr w:rsidR="002B245D" w:rsidTr="00C04DB7">
      <w:tc>
        <w:tcPr>
          <w:tcW w:w="5151" w:type="dxa"/>
        </w:tcPr>
        <w:p w:rsidR="002B245D" w:rsidRPr="001B663E" w:rsidRDefault="002B245D" w:rsidP="002B245D">
          <w:pPr>
            <w:pStyle w:val="NoSpacing"/>
            <w:spacing w:line="288" w:lineRule="auto"/>
            <w:ind w:left="-113"/>
            <w:rPr>
              <w:rFonts w:ascii="Arial" w:hAnsi="Arial" w:cs="Arial"/>
              <w:sz w:val="20"/>
              <w:szCs w:val="20"/>
            </w:rPr>
          </w:pPr>
          <w:r w:rsidRPr="001B663E">
            <w:rPr>
              <w:rFonts w:ascii="Arial" w:hAnsi="Arial" w:cs="Arial"/>
              <w:sz w:val="20"/>
              <w:szCs w:val="20"/>
            </w:rPr>
            <w:t>History of Science Museum | University of Oxford</w:t>
          </w:r>
          <w:r w:rsidRPr="001B663E">
            <w:rPr>
              <w:rFonts w:ascii="Arial" w:hAnsi="Arial" w:cs="Arial"/>
              <w:sz w:val="20"/>
              <w:szCs w:val="20"/>
            </w:rPr>
            <w:br/>
            <w:t>Broad Street, Oxford OX1 3AZ, United Kingdom</w:t>
          </w:r>
        </w:p>
        <w:p w:rsidR="002B245D" w:rsidRDefault="002B245D" w:rsidP="002B245D">
          <w:pPr>
            <w:pStyle w:val="NoSpacing"/>
            <w:spacing w:line="288" w:lineRule="auto"/>
            <w:ind w:left="-113"/>
          </w:pPr>
          <w:r w:rsidRPr="001B663E">
            <w:rPr>
              <w:rFonts w:ascii="Arial" w:hAnsi="Arial" w:cs="Arial"/>
              <w:sz w:val="20"/>
              <w:szCs w:val="20"/>
            </w:rPr>
            <w:t xml:space="preserve">+44 (0)1865 277293  </w:t>
          </w:r>
          <w:hyperlink r:id="rId1" w:history="1">
            <w:r w:rsidRPr="001B663E">
              <w:rPr>
                <w:rStyle w:val="Hyperlink"/>
                <w:rFonts w:ascii="Arial" w:hAnsi="Arial" w:cs="Arial"/>
                <w:sz w:val="20"/>
                <w:szCs w:val="20"/>
              </w:rPr>
              <w:t>info@mhs.ox.ac.uk</w:t>
            </w:r>
          </w:hyperlink>
        </w:p>
      </w:tc>
      <w:tc>
        <w:tcPr>
          <w:tcW w:w="5192" w:type="dxa"/>
          <w:vAlign w:val="bottom"/>
        </w:tcPr>
        <w:p w:rsidR="002B245D" w:rsidRPr="00CC23D2" w:rsidRDefault="00A53948" w:rsidP="002B245D">
          <w:pPr>
            <w:pStyle w:val="Footer"/>
            <w:tabs>
              <w:tab w:val="clear" w:pos="4680"/>
              <w:tab w:val="center" w:pos="4801"/>
            </w:tabs>
            <w:spacing w:after="0"/>
            <w:ind w:right="-7"/>
            <w:jc w:val="right"/>
            <w:rPr>
              <w:b/>
              <w:bCs/>
            </w:rPr>
          </w:pPr>
          <w:hyperlink r:id="rId2" w:history="1">
            <w:r w:rsidR="002B245D" w:rsidRPr="00CC23D2">
              <w:rPr>
                <w:rStyle w:val="Hyperlink"/>
                <w:rFonts w:ascii="Arial-BoldMT" w:hAnsi="Arial-BoldMT" w:cs="Arial-BoldMT"/>
                <w:b/>
                <w:bCs/>
                <w:color w:val="auto"/>
                <w:sz w:val="32"/>
                <w:szCs w:val="32"/>
                <w:u w:val="none"/>
              </w:rPr>
              <w:t>hsm.ox.ac.uk</w:t>
            </w:r>
          </w:hyperlink>
        </w:p>
      </w:tc>
    </w:tr>
  </w:tbl>
  <w:p w:rsidR="002B245D" w:rsidRDefault="002B245D" w:rsidP="002B2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AD" w:rsidRDefault="00092AAD" w:rsidP="004A23C8">
      <w:r>
        <w:separator/>
      </w:r>
    </w:p>
  </w:footnote>
  <w:footnote w:type="continuationSeparator" w:id="0">
    <w:p w:rsidR="00092AAD" w:rsidRDefault="00092AAD" w:rsidP="004A23C8">
      <w:r>
        <w:continuationSeparator/>
      </w:r>
    </w:p>
  </w:footnote>
  <w:footnote w:id="1">
    <w:p w:rsidR="00092AAD" w:rsidRDefault="00092AAD" w:rsidP="00092AAD">
      <w:pPr>
        <w:pStyle w:val="FootnoteText"/>
      </w:pPr>
      <w:r>
        <w:rPr>
          <w:rStyle w:val="FootnoteReference"/>
        </w:rPr>
        <w:footnoteRef/>
      </w:r>
      <w:r>
        <w:t xml:space="preserve"> </w:t>
      </w:r>
      <w:r w:rsidRPr="000933DC">
        <w:rPr>
          <w:sz w:val="18"/>
        </w:rPr>
        <w:t>The University’s legal title is the Chancellor, Masters and Scholars of the University of Oxford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D2" w:rsidRDefault="00CC2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3D2" w:rsidRDefault="00CC2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45D" w:rsidRDefault="002B245D" w:rsidP="00161E34">
    <w:pPr>
      <w:pStyle w:val="Header"/>
    </w:pPr>
    <w:r>
      <w:rPr>
        <w:noProof/>
        <w:lang w:eastAsia="en-GB"/>
      </w:rPr>
      <w:drawing>
        <wp:inline distT="0" distB="0" distL="0" distR="0" wp14:anchorId="09DA2D1F" wp14:editId="1201BE54">
          <wp:extent cx="2148333" cy="846667"/>
          <wp:effectExtent l="0" t="0" r="1079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 of Science Museum_University Logo.png"/>
                  <pic:cNvPicPr/>
                </pic:nvPicPr>
                <pic:blipFill>
                  <a:blip r:embed="rId1">
                    <a:extLst>
                      <a:ext uri="{28A0092B-C50C-407E-A947-70E740481C1C}">
                        <a14:useLocalDpi xmlns:a14="http://schemas.microsoft.com/office/drawing/2010/main" val="0"/>
                      </a:ext>
                    </a:extLst>
                  </a:blip>
                  <a:stretch>
                    <a:fillRect/>
                  </a:stretch>
                </pic:blipFill>
                <pic:spPr>
                  <a:xfrm>
                    <a:off x="0" y="0"/>
                    <a:ext cx="2150051" cy="847344"/>
                  </a:xfrm>
                  <a:prstGeom prst="rect">
                    <a:avLst/>
                  </a:prstGeom>
                </pic:spPr>
              </pic:pic>
            </a:graphicData>
          </a:graphic>
        </wp:inline>
      </w:drawing>
    </w:r>
  </w:p>
  <w:p w:rsidR="00161E34" w:rsidRPr="00161E34" w:rsidRDefault="00161E34" w:rsidP="00161E34">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842869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6103BB3"/>
    <w:multiLevelType w:val="multilevel"/>
    <w:tmpl w:val="0EA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F5609"/>
    <w:multiLevelType w:val="hybridMultilevel"/>
    <w:tmpl w:val="C1BC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lFf3QXJT/FsLqnAAblRpnwa+1zu8UzyJZ76sOPFWIz7or8w3q24USK6Gl+kgz4wWVQml9k2+jW97B0T0dZrLDQ==" w:salt="88tsZK0GUwaKWkxwKIOan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AD"/>
    <w:rsid w:val="00092AAD"/>
    <w:rsid w:val="00161E34"/>
    <w:rsid w:val="001A392E"/>
    <w:rsid w:val="001B663E"/>
    <w:rsid w:val="002B245D"/>
    <w:rsid w:val="00303DB4"/>
    <w:rsid w:val="0033789B"/>
    <w:rsid w:val="003F4586"/>
    <w:rsid w:val="004A23C8"/>
    <w:rsid w:val="006519FB"/>
    <w:rsid w:val="009528D2"/>
    <w:rsid w:val="00A53948"/>
    <w:rsid w:val="00A7653F"/>
    <w:rsid w:val="00AF5D28"/>
    <w:rsid w:val="00B73E91"/>
    <w:rsid w:val="00B86ECA"/>
    <w:rsid w:val="00BE0897"/>
    <w:rsid w:val="00CC23D2"/>
    <w:rsid w:val="00DE7C2C"/>
    <w:rsid w:val="00EC0B42"/>
    <w:rsid w:val="00F21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EC3E6A-EF66-4BB4-9A29-980638A1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AAD"/>
    <w:pPr>
      <w:spacing w:after="120"/>
    </w:pPr>
    <w:rPr>
      <w:rFonts w:eastAsiaTheme="minorHAnsi"/>
      <w:sz w:val="22"/>
      <w:szCs w:val="22"/>
    </w:rPr>
  </w:style>
  <w:style w:type="paragraph" w:styleId="Heading1">
    <w:name w:val="heading 1"/>
    <w:basedOn w:val="Normal"/>
    <w:next w:val="Normal"/>
    <w:link w:val="Heading1Char"/>
    <w:uiPriority w:val="9"/>
    <w:qFormat/>
    <w:rsid w:val="00EC0B42"/>
    <w:pPr>
      <w:keepNext/>
      <w:keepLines/>
      <w:spacing w:before="3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EC0B42"/>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C0B42"/>
    <w:pPr>
      <w:keepNext/>
      <w:keepLines/>
      <w:spacing w:before="40"/>
      <w:outlineLvl w:val="2"/>
    </w:pPr>
    <w:rPr>
      <w:rFonts w:asciiTheme="majorHAnsi" w:eastAsiaTheme="majorEastAsia" w:hAnsiTheme="majorHAnsi" w:cstheme="majorBidi"/>
      <w:color w:val="767675" w:themeColor="text2"/>
      <w:sz w:val="24"/>
      <w:szCs w:val="24"/>
    </w:rPr>
  </w:style>
  <w:style w:type="paragraph" w:styleId="Heading4">
    <w:name w:val="heading 4"/>
    <w:basedOn w:val="Normal"/>
    <w:next w:val="Normal"/>
    <w:link w:val="Heading4Char"/>
    <w:uiPriority w:val="9"/>
    <w:semiHidden/>
    <w:unhideWhenUsed/>
    <w:qFormat/>
    <w:rsid w:val="00EC0B42"/>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0B42"/>
    <w:pPr>
      <w:keepNext/>
      <w:keepLines/>
      <w:spacing w:before="40"/>
      <w:outlineLvl w:val="4"/>
    </w:pPr>
    <w:rPr>
      <w:rFonts w:asciiTheme="majorHAnsi" w:eastAsiaTheme="majorEastAsia" w:hAnsiTheme="majorHAnsi" w:cstheme="majorBidi"/>
      <w:color w:val="767675" w:themeColor="text2"/>
    </w:rPr>
  </w:style>
  <w:style w:type="paragraph" w:styleId="Heading6">
    <w:name w:val="heading 6"/>
    <w:basedOn w:val="Normal"/>
    <w:next w:val="Normal"/>
    <w:link w:val="Heading6Char"/>
    <w:uiPriority w:val="9"/>
    <w:semiHidden/>
    <w:unhideWhenUsed/>
    <w:qFormat/>
    <w:rsid w:val="00EC0B42"/>
    <w:pPr>
      <w:keepNext/>
      <w:keepLines/>
      <w:spacing w:before="40"/>
      <w:outlineLvl w:val="5"/>
    </w:pPr>
    <w:rPr>
      <w:rFonts w:asciiTheme="majorHAnsi" w:eastAsiaTheme="majorEastAsia" w:hAnsiTheme="majorHAnsi" w:cstheme="majorBidi"/>
      <w:i/>
      <w:iCs/>
      <w:color w:val="767675" w:themeColor="text2"/>
      <w:sz w:val="21"/>
      <w:szCs w:val="21"/>
    </w:rPr>
  </w:style>
  <w:style w:type="paragraph" w:styleId="Heading7">
    <w:name w:val="heading 7"/>
    <w:basedOn w:val="Normal"/>
    <w:next w:val="Normal"/>
    <w:link w:val="Heading7Char"/>
    <w:uiPriority w:val="9"/>
    <w:semiHidden/>
    <w:unhideWhenUsed/>
    <w:qFormat/>
    <w:rsid w:val="00EC0B42"/>
    <w:pPr>
      <w:keepNext/>
      <w:keepLines/>
      <w:spacing w:before="40"/>
      <w:outlineLvl w:val="6"/>
    </w:pPr>
    <w:rPr>
      <w:rFonts w:asciiTheme="majorHAnsi" w:eastAsiaTheme="majorEastAsia" w:hAnsiTheme="majorHAnsi" w:cstheme="majorBidi"/>
      <w:i/>
      <w:iCs/>
      <w:color w:val="003967" w:themeColor="accent1" w:themeShade="80"/>
      <w:sz w:val="21"/>
      <w:szCs w:val="21"/>
    </w:rPr>
  </w:style>
  <w:style w:type="paragraph" w:styleId="Heading8">
    <w:name w:val="heading 8"/>
    <w:basedOn w:val="Normal"/>
    <w:next w:val="Normal"/>
    <w:link w:val="Heading8Char"/>
    <w:uiPriority w:val="9"/>
    <w:semiHidden/>
    <w:unhideWhenUsed/>
    <w:qFormat/>
    <w:rsid w:val="00EC0B42"/>
    <w:pPr>
      <w:keepNext/>
      <w:keepLines/>
      <w:spacing w:before="40"/>
      <w:outlineLvl w:val="7"/>
    </w:pPr>
    <w:rPr>
      <w:rFonts w:asciiTheme="majorHAnsi" w:eastAsiaTheme="majorEastAsia" w:hAnsiTheme="majorHAnsi" w:cstheme="majorBidi"/>
      <w:b/>
      <w:bCs/>
      <w:color w:val="767675" w:themeColor="text2"/>
    </w:rPr>
  </w:style>
  <w:style w:type="paragraph" w:styleId="Heading9">
    <w:name w:val="heading 9"/>
    <w:basedOn w:val="Normal"/>
    <w:next w:val="Normal"/>
    <w:link w:val="Heading9Char"/>
    <w:uiPriority w:val="9"/>
    <w:semiHidden/>
    <w:unhideWhenUsed/>
    <w:qFormat/>
    <w:rsid w:val="00EC0B42"/>
    <w:pPr>
      <w:keepNext/>
      <w:keepLines/>
      <w:spacing w:before="40"/>
      <w:outlineLvl w:val="8"/>
    </w:pPr>
    <w:rPr>
      <w:rFonts w:asciiTheme="majorHAnsi" w:eastAsiaTheme="majorEastAsia" w:hAnsiTheme="majorHAnsi" w:cstheme="majorBidi"/>
      <w:b/>
      <w:bCs/>
      <w:i/>
      <w:iCs/>
      <w:color w:val="767675"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rsid w:val="00B86ECA"/>
    <w:pPr>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 w:val="left" w:pos="5600"/>
        <w:tab w:val="left" w:pos="5880"/>
        <w:tab w:val="left" w:pos="6160"/>
        <w:tab w:val="left" w:pos="6440"/>
        <w:tab w:val="left" w:pos="6720"/>
        <w:tab w:val="left" w:pos="7000"/>
      </w:tabs>
      <w:suppressAutoHyphens/>
      <w:autoSpaceDE w:val="0"/>
      <w:autoSpaceDN w:val="0"/>
      <w:adjustRightInd w:val="0"/>
      <w:spacing w:after="113" w:line="288" w:lineRule="auto"/>
      <w:textAlignment w:val="center"/>
    </w:pPr>
    <w:rPr>
      <w:rFonts w:ascii="ArialMT" w:eastAsia="Times New Roman" w:hAnsi="ArialMT" w:cs="ArialMT"/>
      <w:color w:val="F18832"/>
      <w:sz w:val="28"/>
      <w:szCs w:val="28"/>
      <w:lang w:eastAsia="en-GB"/>
    </w:rPr>
  </w:style>
  <w:style w:type="paragraph" w:customStyle="1" w:styleId="MainTitle">
    <w:name w:val="Main Title"/>
    <w:basedOn w:val="Normal"/>
    <w:rsid w:val="00B86ECA"/>
    <w:pPr>
      <w:autoSpaceDE w:val="0"/>
      <w:autoSpaceDN w:val="0"/>
      <w:adjustRightInd w:val="0"/>
      <w:spacing w:line="288" w:lineRule="auto"/>
      <w:textAlignment w:val="center"/>
    </w:pPr>
    <w:rPr>
      <w:rFonts w:ascii="ArialMT" w:eastAsia="Times New Roman" w:hAnsi="ArialMT" w:cs="ArialMT"/>
      <w:color w:val="23246B"/>
      <w:sz w:val="50"/>
      <w:szCs w:val="50"/>
      <w:lang w:eastAsia="en-GB"/>
    </w:rPr>
  </w:style>
  <w:style w:type="paragraph" w:customStyle="1" w:styleId="BodyCopy">
    <w:name w:val="Body Copy"/>
    <w:basedOn w:val="Normal"/>
    <w:rsid w:val="00B86ECA"/>
    <w:pPr>
      <w:tabs>
        <w:tab w:val="left" w:pos="280"/>
        <w:tab w:val="left" w:pos="560"/>
        <w:tab w:val="left" w:pos="840"/>
        <w:tab w:val="left" w:pos="1120"/>
        <w:tab w:val="left" w:pos="1400"/>
        <w:tab w:val="left" w:pos="1680"/>
        <w:tab w:val="left" w:pos="1960"/>
        <w:tab w:val="left" w:pos="2240"/>
        <w:tab w:val="left" w:pos="2520"/>
        <w:tab w:val="left" w:pos="2800"/>
        <w:tab w:val="left" w:pos="3080"/>
        <w:tab w:val="left" w:pos="3360"/>
        <w:tab w:val="left" w:pos="3640"/>
        <w:tab w:val="left" w:pos="3920"/>
        <w:tab w:val="left" w:pos="4200"/>
        <w:tab w:val="left" w:pos="4480"/>
        <w:tab w:val="left" w:pos="4760"/>
        <w:tab w:val="left" w:pos="5040"/>
        <w:tab w:val="left" w:pos="5320"/>
        <w:tab w:val="left" w:pos="5600"/>
        <w:tab w:val="left" w:pos="5880"/>
        <w:tab w:val="left" w:pos="6160"/>
        <w:tab w:val="left" w:pos="6440"/>
        <w:tab w:val="left" w:pos="6720"/>
        <w:tab w:val="left" w:pos="7000"/>
      </w:tabs>
      <w:suppressAutoHyphens/>
      <w:autoSpaceDE w:val="0"/>
      <w:autoSpaceDN w:val="0"/>
      <w:adjustRightInd w:val="0"/>
      <w:spacing w:after="40" w:line="288" w:lineRule="auto"/>
      <w:textAlignment w:val="center"/>
    </w:pPr>
    <w:rPr>
      <w:rFonts w:ascii="ArialMT" w:eastAsia="Times New Roman" w:hAnsi="ArialMT" w:cs="ArialMT"/>
      <w:color w:val="23246B"/>
      <w:sz w:val="17"/>
      <w:szCs w:val="17"/>
      <w:lang w:eastAsia="en-GB"/>
    </w:rPr>
  </w:style>
  <w:style w:type="paragraph" w:customStyle="1" w:styleId="BoxtextBlue">
    <w:name w:val="Box text Blue"/>
    <w:basedOn w:val="Normal"/>
    <w:uiPriority w:val="99"/>
    <w:rsid w:val="00B86ECA"/>
    <w:pPr>
      <w:autoSpaceDE w:val="0"/>
      <w:autoSpaceDN w:val="0"/>
      <w:adjustRightInd w:val="0"/>
      <w:spacing w:line="240" w:lineRule="atLeast"/>
      <w:textAlignment w:val="center"/>
    </w:pPr>
    <w:rPr>
      <w:rFonts w:ascii="ArialMT" w:eastAsia="Times New Roman" w:hAnsi="ArialMT" w:cs="ArialMT"/>
      <w:color w:val="FFFFFF"/>
      <w:sz w:val="17"/>
      <w:szCs w:val="17"/>
      <w:lang w:eastAsia="en-GB"/>
    </w:rPr>
  </w:style>
  <w:style w:type="paragraph" w:customStyle="1" w:styleId="Bodytextheading">
    <w:name w:val="Body text heading"/>
    <w:basedOn w:val="BodyCopy"/>
    <w:rsid w:val="00B86ECA"/>
    <w:pPr>
      <w:spacing w:after="0"/>
    </w:pPr>
    <w:rPr>
      <w:rFonts w:ascii="Arial-BoldMT" w:hAnsi="Arial-BoldMT" w:cs="Arial-BoldMT"/>
      <w:b/>
      <w:bCs/>
    </w:rPr>
  </w:style>
  <w:style w:type="paragraph" w:customStyle="1" w:styleId="Addresspanel">
    <w:name w:val="Address panel"/>
    <w:basedOn w:val="Normal"/>
    <w:rsid w:val="00B86ECA"/>
    <w:pPr>
      <w:autoSpaceDE w:val="0"/>
      <w:autoSpaceDN w:val="0"/>
      <w:adjustRightInd w:val="0"/>
      <w:spacing w:line="288" w:lineRule="auto"/>
      <w:jc w:val="right"/>
      <w:textAlignment w:val="center"/>
    </w:pPr>
    <w:rPr>
      <w:rFonts w:ascii="ArialMT" w:eastAsia="Times New Roman" w:hAnsi="ArialMT" w:cs="ArialMT"/>
      <w:color w:val="23246B"/>
      <w:sz w:val="14"/>
      <w:szCs w:val="14"/>
      <w:lang w:eastAsia="en-GB"/>
    </w:rPr>
  </w:style>
  <w:style w:type="paragraph" w:styleId="Header">
    <w:name w:val="header"/>
    <w:basedOn w:val="Normal"/>
    <w:link w:val="HeaderChar"/>
    <w:uiPriority w:val="99"/>
    <w:unhideWhenUsed/>
    <w:rsid w:val="004A23C8"/>
    <w:pPr>
      <w:tabs>
        <w:tab w:val="center" w:pos="4680"/>
        <w:tab w:val="right" w:pos="9360"/>
      </w:tabs>
    </w:pPr>
  </w:style>
  <w:style w:type="character" w:customStyle="1" w:styleId="HeaderChar">
    <w:name w:val="Header Char"/>
    <w:basedOn w:val="DefaultParagraphFont"/>
    <w:link w:val="Header"/>
    <w:uiPriority w:val="99"/>
    <w:rsid w:val="004A23C8"/>
  </w:style>
  <w:style w:type="paragraph" w:styleId="Footer">
    <w:name w:val="footer"/>
    <w:basedOn w:val="Normal"/>
    <w:link w:val="FooterChar"/>
    <w:uiPriority w:val="99"/>
    <w:unhideWhenUsed/>
    <w:rsid w:val="004A23C8"/>
    <w:pPr>
      <w:tabs>
        <w:tab w:val="center" w:pos="4680"/>
        <w:tab w:val="right" w:pos="9360"/>
      </w:tabs>
    </w:pPr>
  </w:style>
  <w:style w:type="character" w:customStyle="1" w:styleId="FooterChar">
    <w:name w:val="Footer Char"/>
    <w:basedOn w:val="DefaultParagraphFont"/>
    <w:link w:val="Footer"/>
    <w:uiPriority w:val="99"/>
    <w:rsid w:val="004A23C8"/>
  </w:style>
  <w:style w:type="paragraph" w:customStyle="1" w:styleId="BasicParagraph">
    <w:name w:val="[Basic Paragraph]"/>
    <w:basedOn w:val="Normal"/>
    <w:uiPriority w:val="99"/>
    <w:rsid w:val="00303DB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303DB4"/>
    <w:rPr>
      <w:color w:val="0072CE" w:themeColor="hyperlink"/>
      <w:u w:val="single"/>
    </w:rPr>
  </w:style>
  <w:style w:type="paragraph" w:styleId="BalloonText">
    <w:name w:val="Balloon Text"/>
    <w:basedOn w:val="Normal"/>
    <w:link w:val="BalloonTextChar"/>
    <w:uiPriority w:val="99"/>
    <w:semiHidden/>
    <w:unhideWhenUsed/>
    <w:rsid w:val="00303D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DB4"/>
    <w:rPr>
      <w:rFonts w:ascii="Lucida Grande" w:hAnsi="Lucida Grande" w:cs="Lucida Grande"/>
      <w:sz w:val="18"/>
      <w:szCs w:val="18"/>
    </w:rPr>
  </w:style>
  <w:style w:type="paragraph" w:styleId="Title">
    <w:name w:val="Title"/>
    <w:basedOn w:val="Normal"/>
    <w:next w:val="Normal"/>
    <w:link w:val="TitleChar"/>
    <w:uiPriority w:val="10"/>
    <w:qFormat/>
    <w:rsid w:val="00EC0B42"/>
    <w:pPr>
      <w:contextualSpacing/>
    </w:pPr>
    <w:rPr>
      <w:rFonts w:asciiTheme="majorHAnsi" w:eastAsiaTheme="majorEastAsia" w:hAnsiTheme="majorHAnsi" w:cstheme="majorBidi"/>
      <w:color w:val="000000" w:themeColor="text1"/>
      <w:spacing w:val="-10"/>
      <w:sz w:val="56"/>
      <w:szCs w:val="56"/>
    </w:rPr>
  </w:style>
  <w:style w:type="character" w:customStyle="1" w:styleId="TitleChar">
    <w:name w:val="Title Char"/>
    <w:basedOn w:val="DefaultParagraphFont"/>
    <w:link w:val="Title"/>
    <w:uiPriority w:val="10"/>
    <w:rsid w:val="00EC0B42"/>
    <w:rPr>
      <w:rFonts w:asciiTheme="majorHAnsi" w:eastAsiaTheme="majorEastAsia" w:hAnsiTheme="majorHAnsi" w:cstheme="majorBidi"/>
      <w:color w:val="000000" w:themeColor="text1"/>
      <w:spacing w:val="-10"/>
      <w:sz w:val="56"/>
      <w:szCs w:val="56"/>
    </w:rPr>
  </w:style>
  <w:style w:type="character" w:customStyle="1" w:styleId="Heading1Char">
    <w:name w:val="Heading 1 Char"/>
    <w:basedOn w:val="DefaultParagraphFont"/>
    <w:link w:val="Heading1"/>
    <w:uiPriority w:val="9"/>
    <w:rsid w:val="00EC0B42"/>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EC0B4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C0B42"/>
    <w:rPr>
      <w:rFonts w:asciiTheme="majorHAnsi" w:eastAsiaTheme="majorEastAsia" w:hAnsiTheme="majorHAnsi" w:cstheme="majorBidi"/>
      <w:color w:val="767675" w:themeColor="text2"/>
      <w:sz w:val="24"/>
      <w:szCs w:val="24"/>
    </w:rPr>
  </w:style>
  <w:style w:type="character" w:customStyle="1" w:styleId="Heading4Char">
    <w:name w:val="Heading 4 Char"/>
    <w:basedOn w:val="DefaultParagraphFont"/>
    <w:link w:val="Heading4"/>
    <w:uiPriority w:val="9"/>
    <w:semiHidden/>
    <w:rsid w:val="00EC0B4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C0B42"/>
    <w:rPr>
      <w:rFonts w:asciiTheme="majorHAnsi" w:eastAsiaTheme="majorEastAsia" w:hAnsiTheme="majorHAnsi" w:cstheme="majorBidi"/>
      <w:color w:val="767675" w:themeColor="text2"/>
      <w:sz w:val="22"/>
      <w:szCs w:val="22"/>
    </w:rPr>
  </w:style>
  <w:style w:type="character" w:customStyle="1" w:styleId="Heading6Char">
    <w:name w:val="Heading 6 Char"/>
    <w:basedOn w:val="DefaultParagraphFont"/>
    <w:link w:val="Heading6"/>
    <w:uiPriority w:val="9"/>
    <w:semiHidden/>
    <w:rsid w:val="00EC0B42"/>
    <w:rPr>
      <w:rFonts w:asciiTheme="majorHAnsi" w:eastAsiaTheme="majorEastAsia" w:hAnsiTheme="majorHAnsi" w:cstheme="majorBidi"/>
      <w:i/>
      <w:iCs/>
      <w:color w:val="767675" w:themeColor="text2"/>
      <w:sz w:val="21"/>
      <w:szCs w:val="21"/>
    </w:rPr>
  </w:style>
  <w:style w:type="character" w:customStyle="1" w:styleId="Heading7Char">
    <w:name w:val="Heading 7 Char"/>
    <w:basedOn w:val="DefaultParagraphFont"/>
    <w:link w:val="Heading7"/>
    <w:uiPriority w:val="9"/>
    <w:semiHidden/>
    <w:rsid w:val="00EC0B42"/>
    <w:rPr>
      <w:rFonts w:asciiTheme="majorHAnsi" w:eastAsiaTheme="majorEastAsia" w:hAnsiTheme="majorHAnsi" w:cstheme="majorBidi"/>
      <w:i/>
      <w:iCs/>
      <w:color w:val="003967" w:themeColor="accent1" w:themeShade="80"/>
      <w:sz w:val="21"/>
      <w:szCs w:val="21"/>
    </w:rPr>
  </w:style>
  <w:style w:type="character" w:customStyle="1" w:styleId="Heading8Char">
    <w:name w:val="Heading 8 Char"/>
    <w:basedOn w:val="DefaultParagraphFont"/>
    <w:link w:val="Heading8"/>
    <w:uiPriority w:val="9"/>
    <w:semiHidden/>
    <w:rsid w:val="00EC0B42"/>
    <w:rPr>
      <w:rFonts w:asciiTheme="majorHAnsi" w:eastAsiaTheme="majorEastAsia" w:hAnsiTheme="majorHAnsi" w:cstheme="majorBidi"/>
      <w:b/>
      <w:bCs/>
      <w:color w:val="767675" w:themeColor="text2"/>
    </w:rPr>
  </w:style>
  <w:style w:type="character" w:customStyle="1" w:styleId="Heading9Char">
    <w:name w:val="Heading 9 Char"/>
    <w:basedOn w:val="DefaultParagraphFont"/>
    <w:link w:val="Heading9"/>
    <w:uiPriority w:val="9"/>
    <w:semiHidden/>
    <w:rsid w:val="00EC0B42"/>
    <w:rPr>
      <w:rFonts w:asciiTheme="majorHAnsi" w:eastAsiaTheme="majorEastAsia" w:hAnsiTheme="majorHAnsi" w:cstheme="majorBidi"/>
      <w:b/>
      <w:bCs/>
      <w:i/>
      <w:iCs/>
      <w:color w:val="767675" w:themeColor="text2"/>
    </w:rPr>
  </w:style>
  <w:style w:type="paragraph" w:styleId="Caption">
    <w:name w:val="caption"/>
    <w:basedOn w:val="Normal"/>
    <w:next w:val="Normal"/>
    <w:uiPriority w:val="35"/>
    <w:semiHidden/>
    <w:unhideWhenUsed/>
    <w:qFormat/>
    <w:rsid w:val="00EC0B42"/>
    <w:rPr>
      <w:b/>
      <w:bCs/>
      <w:smallCaps/>
      <w:color w:val="595959" w:themeColor="text1" w:themeTint="A6"/>
      <w:spacing w:val="6"/>
    </w:rPr>
  </w:style>
  <w:style w:type="paragraph" w:styleId="Subtitle">
    <w:name w:val="Subtitle"/>
    <w:basedOn w:val="Normal"/>
    <w:next w:val="Normal"/>
    <w:link w:val="SubtitleChar"/>
    <w:uiPriority w:val="11"/>
    <w:qFormat/>
    <w:rsid w:val="00EC0B42"/>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C0B42"/>
    <w:rPr>
      <w:rFonts w:asciiTheme="majorHAnsi" w:eastAsiaTheme="majorEastAsia" w:hAnsiTheme="majorHAnsi" w:cstheme="majorBidi"/>
      <w:sz w:val="24"/>
      <w:szCs w:val="24"/>
    </w:rPr>
  </w:style>
  <w:style w:type="character" w:styleId="Strong">
    <w:name w:val="Strong"/>
    <w:basedOn w:val="DefaultParagraphFont"/>
    <w:uiPriority w:val="22"/>
    <w:qFormat/>
    <w:rsid w:val="00EC0B42"/>
    <w:rPr>
      <w:b/>
      <w:bCs/>
    </w:rPr>
  </w:style>
  <w:style w:type="character" w:styleId="Emphasis">
    <w:name w:val="Emphasis"/>
    <w:basedOn w:val="DefaultParagraphFont"/>
    <w:uiPriority w:val="20"/>
    <w:qFormat/>
    <w:rsid w:val="00EC0B42"/>
    <w:rPr>
      <w:i/>
      <w:iCs/>
    </w:rPr>
  </w:style>
  <w:style w:type="paragraph" w:styleId="NoSpacing">
    <w:name w:val="No Spacing"/>
    <w:uiPriority w:val="1"/>
    <w:qFormat/>
    <w:rsid w:val="00EC0B42"/>
    <w:pPr>
      <w:spacing w:after="0"/>
    </w:pPr>
    <w:rPr>
      <w:sz w:val="22"/>
    </w:rPr>
  </w:style>
  <w:style w:type="paragraph" w:styleId="Quote">
    <w:name w:val="Quote"/>
    <w:basedOn w:val="Normal"/>
    <w:next w:val="Normal"/>
    <w:link w:val="QuoteChar"/>
    <w:uiPriority w:val="29"/>
    <w:qFormat/>
    <w:rsid w:val="00EC0B4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C0B42"/>
    <w:rPr>
      <w:i/>
      <w:iCs/>
      <w:color w:val="404040" w:themeColor="text1" w:themeTint="BF"/>
    </w:rPr>
  </w:style>
  <w:style w:type="paragraph" w:styleId="IntenseQuote">
    <w:name w:val="Intense Quote"/>
    <w:basedOn w:val="Normal"/>
    <w:next w:val="Normal"/>
    <w:link w:val="IntenseQuoteChar"/>
    <w:uiPriority w:val="30"/>
    <w:qFormat/>
    <w:rsid w:val="00EC0B42"/>
    <w:pPr>
      <w:pBdr>
        <w:left w:val="single" w:sz="18" w:space="12" w:color="0072CE" w:themeColor="accent1"/>
      </w:pBdr>
      <w:spacing w:before="100" w:beforeAutospacing="1" w:line="300" w:lineRule="auto"/>
      <w:ind w:left="1224" w:right="1224"/>
    </w:pPr>
    <w:rPr>
      <w:rFonts w:asciiTheme="majorHAnsi" w:eastAsiaTheme="majorEastAsia" w:hAnsiTheme="majorHAnsi" w:cstheme="majorBidi"/>
      <w:color w:val="0072CE" w:themeColor="accent1"/>
      <w:sz w:val="28"/>
      <w:szCs w:val="28"/>
    </w:rPr>
  </w:style>
  <w:style w:type="character" w:customStyle="1" w:styleId="IntenseQuoteChar">
    <w:name w:val="Intense Quote Char"/>
    <w:basedOn w:val="DefaultParagraphFont"/>
    <w:link w:val="IntenseQuote"/>
    <w:uiPriority w:val="30"/>
    <w:rsid w:val="00EC0B42"/>
    <w:rPr>
      <w:rFonts w:asciiTheme="majorHAnsi" w:eastAsiaTheme="majorEastAsia" w:hAnsiTheme="majorHAnsi" w:cstheme="majorBidi"/>
      <w:color w:val="0072CE" w:themeColor="accent1"/>
      <w:sz w:val="28"/>
      <w:szCs w:val="28"/>
    </w:rPr>
  </w:style>
  <w:style w:type="character" w:styleId="SubtleEmphasis">
    <w:name w:val="Subtle Emphasis"/>
    <w:basedOn w:val="DefaultParagraphFont"/>
    <w:uiPriority w:val="19"/>
    <w:qFormat/>
    <w:rsid w:val="00EC0B42"/>
    <w:rPr>
      <w:i/>
      <w:iCs/>
      <w:color w:val="404040" w:themeColor="text1" w:themeTint="BF"/>
    </w:rPr>
  </w:style>
  <w:style w:type="character" w:styleId="IntenseEmphasis">
    <w:name w:val="Intense Emphasis"/>
    <w:basedOn w:val="DefaultParagraphFont"/>
    <w:uiPriority w:val="21"/>
    <w:qFormat/>
    <w:rsid w:val="00EC0B42"/>
    <w:rPr>
      <w:b/>
      <w:bCs/>
      <w:i/>
      <w:iCs/>
    </w:rPr>
  </w:style>
  <w:style w:type="character" w:styleId="SubtleReference">
    <w:name w:val="Subtle Reference"/>
    <w:basedOn w:val="DefaultParagraphFont"/>
    <w:uiPriority w:val="31"/>
    <w:qFormat/>
    <w:rsid w:val="00EC0B4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C0B42"/>
    <w:rPr>
      <w:b/>
      <w:bCs/>
      <w:smallCaps/>
      <w:spacing w:val="5"/>
      <w:u w:val="single"/>
    </w:rPr>
  </w:style>
  <w:style w:type="character" w:styleId="BookTitle">
    <w:name w:val="Book Title"/>
    <w:basedOn w:val="DefaultParagraphFont"/>
    <w:uiPriority w:val="33"/>
    <w:qFormat/>
    <w:rsid w:val="00EC0B42"/>
    <w:rPr>
      <w:b/>
      <w:bCs/>
      <w:smallCaps/>
    </w:rPr>
  </w:style>
  <w:style w:type="paragraph" w:styleId="TOCHeading">
    <w:name w:val="TOC Heading"/>
    <w:basedOn w:val="Heading1"/>
    <w:next w:val="Normal"/>
    <w:uiPriority w:val="39"/>
    <w:semiHidden/>
    <w:unhideWhenUsed/>
    <w:qFormat/>
    <w:rsid w:val="00EC0B42"/>
    <w:pPr>
      <w:outlineLvl w:val="9"/>
    </w:pPr>
  </w:style>
  <w:style w:type="table" w:styleId="TableGrid">
    <w:name w:val="Table Grid"/>
    <w:basedOn w:val="TableNormal"/>
    <w:uiPriority w:val="39"/>
    <w:rsid w:val="00EC0B42"/>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2AAD"/>
    <w:rPr>
      <w:color w:val="808080"/>
    </w:rPr>
  </w:style>
  <w:style w:type="table" w:styleId="PlainTable4">
    <w:name w:val="Plain Table 4"/>
    <w:basedOn w:val="TableNormal"/>
    <w:uiPriority w:val="44"/>
    <w:rsid w:val="00092AAD"/>
    <w:pPr>
      <w:spacing w:after="0"/>
    </w:pPr>
    <w:rPr>
      <w:rFonts w:eastAsiaTheme="minorHAns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092AAD"/>
    <w:rPr>
      <w:sz w:val="20"/>
      <w:szCs w:val="20"/>
    </w:rPr>
  </w:style>
  <w:style w:type="character" w:customStyle="1" w:styleId="FootnoteTextChar">
    <w:name w:val="Footnote Text Char"/>
    <w:basedOn w:val="DefaultParagraphFont"/>
    <w:link w:val="FootnoteText"/>
    <w:uiPriority w:val="99"/>
    <w:semiHidden/>
    <w:rsid w:val="00092AAD"/>
    <w:rPr>
      <w:rFonts w:eastAsiaTheme="minorHAnsi"/>
    </w:rPr>
  </w:style>
  <w:style w:type="character" w:styleId="FootnoteReference">
    <w:name w:val="footnote reference"/>
    <w:basedOn w:val="DefaultParagraphFont"/>
    <w:uiPriority w:val="99"/>
    <w:semiHidden/>
    <w:unhideWhenUsed/>
    <w:rsid w:val="00092AAD"/>
    <w:rPr>
      <w:vertAlign w:val="superscript"/>
    </w:rPr>
  </w:style>
  <w:style w:type="table" w:styleId="TableGridLight">
    <w:name w:val="Grid Table Light"/>
    <w:basedOn w:val="TableNormal"/>
    <w:uiPriority w:val="40"/>
    <w:rsid w:val="00092AAD"/>
    <w:pPr>
      <w:spacing w:after="0"/>
    </w:pPr>
    <w:rPr>
      <w:rFonts w:eastAsia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92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sec.ox.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glam.ox.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onnect.ox.ac.uk\GLOBAL\Home-6\shil4276\Documents\data.protection@admin.ox.ac.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hsm.ox.ac.uk/" TargetMode="External"/><Relationship Id="rId1" Type="http://schemas.openxmlformats.org/officeDocument/2006/relationships/hyperlink" Target="mailto:info@mhs.ox.ac.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hsm.ox.ac.uk/" TargetMode="External"/><Relationship Id="rId1" Type="http://schemas.openxmlformats.org/officeDocument/2006/relationships/hyperlink" Target="mailto:info@mhs.ox.ac.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useumFiles\2018-Brand%20Files\Stationery\A4%20Letterhead%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77FE0BD10F24D0DB9E5A2DCCF511E93"/>
        <w:category>
          <w:name w:val="General"/>
          <w:gallery w:val="placeholder"/>
        </w:category>
        <w:types>
          <w:type w:val="bbPlcHdr"/>
        </w:types>
        <w:behaviors>
          <w:behavior w:val="content"/>
        </w:behaviors>
        <w:guid w:val="{E380ADC7-02D3-463C-A2A7-960E44D41A58}"/>
      </w:docPartPr>
      <w:docPartBody>
        <w:p w:rsidR="00000000" w:rsidRDefault="00363DC3" w:rsidP="00363DC3">
          <w:pPr>
            <w:pStyle w:val="C77FE0BD10F24D0DB9E5A2DCCF511E931"/>
          </w:pPr>
          <w:r w:rsidRPr="00C27F35">
            <w:rPr>
              <w:rStyle w:val="PlaceholderText"/>
              <w:rFonts w:ascii="Arial" w:hAnsi="Arial" w:cs="Arial"/>
            </w:rPr>
            <w:t>Enter text here</w:t>
          </w:r>
        </w:p>
      </w:docPartBody>
    </w:docPart>
    <w:docPart>
      <w:docPartPr>
        <w:name w:val="A5AE6179C4D244C19863042B805BAA96"/>
        <w:category>
          <w:name w:val="General"/>
          <w:gallery w:val="placeholder"/>
        </w:category>
        <w:types>
          <w:type w:val="bbPlcHdr"/>
        </w:types>
        <w:behaviors>
          <w:behavior w:val="content"/>
        </w:behaviors>
        <w:guid w:val="{41766076-B190-4C5C-B283-727229CD6462}"/>
      </w:docPartPr>
      <w:docPartBody>
        <w:p w:rsidR="00000000" w:rsidRDefault="00363DC3" w:rsidP="00363DC3">
          <w:pPr>
            <w:pStyle w:val="A5AE6179C4D244C19863042B805BAA961"/>
          </w:pPr>
          <w:r w:rsidRPr="00C27F35">
            <w:rPr>
              <w:rStyle w:val="PlaceholderText"/>
              <w:rFonts w:ascii="Arial" w:hAnsi="Arial" w:cs="Arial"/>
            </w:rPr>
            <w:t>Enter text here</w:t>
          </w:r>
        </w:p>
      </w:docPartBody>
    </w:docPart>
    <w:docPart>
      <w:docPartPr>
        <w:name w:val="CD2FD0D813614C99BBF299D2087350DC"/>
        <w:category>
          <w:name w:val="General"/>
          <w:gallery w:val="placeholder"/>
        </w:category>
        <w:types>
          <w:type w:val="bbPlcHdr"/>
        </w:types>
        <w:behaviors>
          <w:behavior w:val="content"/>
        </w:behaviors>
        <w:guid w:val="{7783631F-11CD-48C7-88A3-68ACE810D72F}"/>
      </w:docPartPr>
      <w:docPartBody>
        <w:p w:rsidR="00000000" w:rsidRDefault="00363DC3" w:rsidP="00363DC3">
          <w:pPr>
            <w:pStyle w:val="CD2FD0D813614C99BBF299D2087350DC"/>
          </w:pPr>
          <w:r w:rsidRPr="00E42A2D">
            <w:rPr>
              <w:rStyle w:val="PlaceholderText"/>
              <w:szCs w:val="24"/>
            </w:rPr>
            <w:t>Enter text here</w:t>
          </w:r>
        </w:p>
      </w:docPartBody>
    </w:docPart>
    <w:docPart>
      <w:docPartPr>
        <w:name w:val="3C84E54A740F45C99D1EDBF574887C1C"/>
        <w:category>
          <w:name w:val="General"/>
          <w:gallery w:val="placeholder"/>
        </w:category>
        <w:types>
          <w:type w:val="bbPlcHdr"/>
        </w:types>
        <w:behaviors>
          <w:behavior w:val="content"/>
        </w:behaviors>
        <w:guid w:val="{D6DE5A57-C04E-4899-9D58-5EB50F8BBD06}"/>
      </w:docPartPr>
      <w:docPartBody>
        <w:p w:rsidR="00000000" w:rsidRDefault="00363DC3" w:rsidP="00363DC3">
          <w:pPr>
            <w:pStyle w:val="3C84E54A740F45C99D1EDBF574887C1C1"/>
          </w:pPr>
          <w:r w:rsidRPr="00C27F35">
            <w:rPr>
              <w:rStyle w:val="PlaceholderText"/>
              <w:rFonts w:ascii="Arial" w:hAnsi="Arial" w:cs="Arial"/>
            </w:rPr>
            <w:t>Enter text here</w:t>
          </w:r>
        </w:p>
      </w:docPartBody>
    </w:docPart>
    <w:docPart>
      <w:docPartPr>
        <w:name w:val="AFE3726EC8C9415BAB44AD93F7D382A7"/>
        <w:category>
          <w:name w:val="General"/>
          <w:gallery w:val="placeholder"/>
        </w:category>
        <w:types>
          <w:type w:val="bbPlcHdr"/>
        </w:types>
        <w:behaviors>
          <w:behavior w:val="content"/>
        </w:behaviors>
        <w:guid w:val="{7B0C7EB5-D0E3-4166-A7FA-0FD09CB160BC}"/>
      </w:docPartPr>
      <w:docPartBody>
        <w:p w:rsidR="00000000" w:rsidRDefault="00363DC3" w:rsidP="00363DC3">
          <w:pPr>
            <w:pStyle w:val="AFE3726EC8C9415BAB44AD93F7D382A71"/>
          </w:pPr>
          <w:r w:rsidRPr="00C27F35">
            <w:rPr>
              <w:rStyle w:val="PlaceholderText"/>
              <w:rFonts w:ascii="Arial" w:hAnsi="Arial" w:cs="Arial"/>
            </w:rPr>
            <w:t>Enter text here</w:t>
          </w:r>
        </w:p>
      </w:docPartBody>
    </w:docPart>
    <w:docPart>
      <w:docPartPr>
        <w:name w:val="6D6BEA48ED9E4A8DA35F2D6EAC0B842B"/>
        <w:category>
          <w:name w:val="General"/>
          <w:gallery w:val="placeholder"/>
        </w:category>
        <w:types>
          <w:type w:val="bbPlcHdr"/>
        </w:types>
        <w:behaviors>
          <w:behavior w:val="content"/>
        </w:behaviors>
        <w:guid w:val="{CBF6FD55-79A3-4D9F-AE9A-D5C4137D4BFA}"/>
      </w:docPartPr>
      <w:docPartBody>
        <w:p w:rsidR="00000000" w:rsidRDefault="00363DC3" w:rsidP="00363DC3">
          <w:pPr>
            <w:pStyle w:val="6D6BEA48ED9E4A8DA35F2D6EAC0B842B1"/>
          </w:pPr>
          <w:r w:rsidRPr="00C27F35">
            <w:rPr>
              <w:rStyle w:val="PlaceholderText"/>
              <w:rFonts w:ascii="Arial" w:hAnsi="Arial" w:cs="Arial"/>
            </w:rPr>
            <w:t>Enter text here</w:t>
          </w:r>
        </w:p>
      </w:docPartBody>
    </w:docPart>
    <w:docPart>
      <w:docPartPr>
        <w:name w:val="5F264B8E05494A26BB2DA343671ED76F"/>
        <w:category>
          <w:name w:val="General"/>
          <w:gallery w:val="placeholder"/>
        </w:category>
        <w:types>
          <w:type w:val="bbPlcHdr"/>
        </w:types>
        <w:behaviors>
          <w:behavior w:val="content"/>
        </w:behaviors>
        <w:guid w:val="{4A4FAD8F-E2CE-4293-BE63-FFEB77488133}"/>
      </w:docPartPr>
      <w:docPartBody>
        <w:p w:rsidR="00000000" w:rsidRDefault="00363DC3" w:rsidP="00363DC3">
          <w:pPr>
            <w:pStyle w:val="5F264B8E05494A26BB2DA343671ED76F1"/>
          </w:pPr>
          <w:r w:rsidRPr="00C27F35">
            <w:rPr>
              <w:rStyle w:val="PlaceholderText"/>
              <w:rFonts w:ascii="Arial" w:hAnsi="Arial" w:cs="Arial"/>
            </w:rPr>
            <w:t>Enter text here</w:t>
          </w:r>
        </w:p>
      </w:docPartBody>
    </w:docPart>
    <w:docPart>
      <w:docPartPr>
        <w:name w:val="7B5D50A13CD64A32BD5547D696B26D29"/>
        <w:category>
          <w:name w:val="General"/>
          <w:gallery w:val="placeholder"/>
        </w:category>
        <w:types>
          <w:type w:val="bbPlcHdr"/>
        </w:types>
        <w:behaviors>
          <w:behavior w:val="content"/>
        </w:behaviors>
        <w:guid w:val="{131A39AD-8EC5-4A55-9839-757FC19FC9CE}"/>
      </w:docPartPr>
      <w:docPartBody>
        <w:p w:rsidR="00000000" w:rsidRDefault="00363DC3" w:rsidP="00363DC3">
          <w:pPr>
            <w:pStyle w:val="7B5D50A13CD64A32BD5547D696B26D291"/>
          </w:pPr>
          <w:r w:rsidRPr="00C27F35">
            <w:rPr>
              <w:rStyle w:val="PlaceholderText"/>
              <w:rFonts w:ascii="Arial" w:hAnsi="Arial" w:cs="Arial"/>
            </w:rPr>
            <w:t>Enter text here</w:t>
          </w:r>
        </w:p>
      </w:docPartBody>
    </w:docPart>
    <w:docPart>
      <w:docPartPr>
        <w:name w:val="41262FF237474251AED2F97B764EF510"/>
        <w:category>
          <w:name w:val="General"/>
          <w:gallery w:val="placeholder"/>
        </w:category>
        <w:types>
          <w:type w:val="bbPlcHdr"/>
        </w:types>
        <w:behaviors>
          <w:behavior w:val="content"/>
        </w:behaviors>
        <w:guid w:val="{E5E7AC03-7DD2-458E-B67F-A3888C50F79D}"/>
      </w:docPartPr>
      <w:docPartBody>
        <w:p w:rsidR="00000000" w:rsidRDefault="00363DC3" w:rsidP="00363DC3">
          <w:pPr>
            <w:pStyle w:val="41262FF237474251AED2F97B764EF5101"/>
          </w:pPr>
          <w:r w:rsidRPr="00C27F35">
            <w:rPr>
              <w:rStyle w:val="PlaceholderText"/>
              <w:rFonts w:ascii="Arial" w:hAnsi="Arial" w:cs="Arial"/>
            </w:rPr>
            <w:t>Enter text here</w:t>
          </w:r>
        </w:p>
      </w:docPartBody>
    </w:docPart>
    <w:docPart>
      <w:docPartPr>
        <w:name w:val="6A7DA6D44EA94531BEF841C13AD885BB"/>
        <w:category>
          <w:name w:val="General"/>
          <w:gallery w:val="placeholder"/>
        </w:category>
        <w:types>
          <w:type w:val="bbPlcHdr"/>
        </w:types>
        <w:behaviors>
          <w:behavior w:val="content"/>
        </w:behaviors>
        <w:guid w:val="{35A54322-65EA-44ED-84FA-9CF2D75FBDBE}"/>
      </w:docPartPr>
      <w:docPartBody>
        <w:p w:rsidR="00000000" w:rsidRDefault="00363DC3" w:rsidP="00363DC3">
          <w:pPr>
            <w:pStyle w:val="6A7DA6D44EA94531BEF841C13AD885BB1"/>
          </w:pPr>
          <w:r w:rsidRPr="00C27F35">
            <w:rPr>
              <w:rStyle w:val="PlaceholderText"/>
              <w:rFonts w:ascii="Arial" w:hAnsi="Arial" w:cs="Arial"/>
            </w:rPr>
            <w:t>Enter text here</w:t>
          </w:r>
        </w:p>
      </w:docPartBody>
    </w:docPart>
    <w:docPart>
      <w:docPartPr>
        <w:name w:val="02A87E5DC03141D183DFBED3C5BBDECF"/>
        <w:category>
          <w:name w:val="General"/>
          <w:gallery w:val="placeholder"/>
        </w:category>
        <w:types>
          <w:type w:val="bbPlcHdr"/>
        </w:types>
        <w:behaviors>
          <w:behavior w:val="content"/>
        </w:behaviors>
        <w:guid w:val="{A2D3FAF7-DFA9-4A7F-87EB-E7F0516FA546}"/>
      </w:docPartPr>
      <w:docPartBody>
        <w:p w:rsidR="00000000" w:rsidRDefault="00363DC3" w:rsidP="00363DC3">
          <w:pPr>
            <w:pStyle w:val="02A87E5DC03141D183DFBED3C5BBDECF1"/>
          </w:pPr>
          <w:r w:rsidRPr="00C27F35">
            <w:rPr>
              <w:rStyle w:val="PlaceholderText"/>
              <w:rFonts w:ascii="Arial" w:hAnsi="Arial" w:cs="Arial"/>
            </w:rPr>
            <w:t>Enter text here</w:t>
          </w:r>
        </w:p>
      </w:docPartBody>
    </w:docPart>
    <w:docPart>
      <w:docPartPr>
        <w:name w:val="50AAAAA636EF434AB3B074D3539FF772"/>
        <w:category>
          <w:name w:val="General"/>
          <w:gallery w:val="placeholder"/>
        </w:category>
        <w:types>
          <w:type w:val="bbPlcHdr"/>
        </w:types>
        <w:behaviors>
          <w:behavior w:val="content"/>
        </w:behaviors>
        <w:guid w:val="{F8B81CF4-D518-4E81-A2C7-CD8981955A79}"/>
      </w:docPartPr>
      <w:docPartBody>
        <w:p w:rsidR="00000000" w:rsidRDefault="00363DC3" w:rsidP="00363DC3">
          <w:pPr>
            <w:pStyle w:val="50AAAAA636EF434AB3B074D3539FF7721"/>
          </w:pPr>
          <w:r w:rsidRPr="00C27F35">
            <w:rPr>
              <w:rStyle w:val="PlaceholderText"/>
              <w:rFonts w:ascii="Arial" w:hAnsi="Arial" w:cs="Arial"/>
            </w:rPr>
            <w:t>Enter text here</w:t>
          </w:r>
        </w:p>
      </w:docPartBody>
    </w:docPart>
    <w:docPart>
      <w:docPartPr>
        <w:name w:val="8B274FC90344423AB80B765AF5246D44"/>
        <w:category>
          <w:name w:val="General"/>
          <w:gallery w:val="placeholder"/>
        </w:category>
        <w:types>
          <w:type w:val="bbPlcHdr"/>
        </w:types>
        <w:behaviors>
          <w:behavior w:val="content"/>
        </w:behaviors>
        <w:guid w:val="{21A17EF0-C23C-4153-BD68-6FF528CB6068}"/>
      </w:docPartPr>
      <w:docPartBody>
        <w:p w:rsidR="00000000" w:rsidRDefault="00363DC3" w:rsidP="00363DC3">
          <w:pPr>
            <w:pStyle w:val="8B274FC90344423AB80B765AF5246D441"/>
          </w:pPr>
          <w:r w:rsidRPr="00C27F35">
            <w:rPr>
              <w:rStyle w:val="PlaceholderText"/>
              <w:rFonts w:ascii="Arial" w:hAnsi="Arial" w:cs="Arial"/>
            </w:rPr>
            <w:t>Enter text here</w:t>
          </w:r>
        </w:p>
      </w:docPartBody>
    </w:docPart>
    <w:docPart>
      <w:docPartPr>
        <w:name w:val="FAF4DB3031F94C3BA5EA686C329F64F7"/>
        <w:category>
          <w:name w:val="General"/>
          <w:gallery w:val="placeholder"/>
        </w:category>
        <w:types>
          <w:type w:val="bbPlcHdr"/>
        </w:types>
        <w:behaviors>
          <w:behavior w:val="content"/>
        </w:behaviors>
        <w:guid w:val="{7CA09A22-935A-41A1-94F3-1415A151B059}"/>
      </w:docPartPr>
      <w:docPartBody>
        <w:p w:rsidR="00000000" w:rsidRDefault="00363DC3" w:rsidP="00363DC3">
          <w:pPr>
            <w:pStyle w:val="FAF4DB3031F94C3BA5EA686C329F64F71"/>
          </w:pPr>
          <w:r w:rsidRPr="00C27F35">
            <w:rPr>
              <w:rStyle w:val="PlaceholderText"/>
              <w:rFonts w:ascii="Arial" w:hAnsi="Arial" w:cs="Arial"/>
            </w:rPr>
            <w:t>Enter text here</w:t>
          </w:r>
        </w:p>
      </w:docPartBody>
    </w:docPart>
    <w:docPart>
      <w:docPartPr>
        <w:name w:val="04D9DB74081B40D8B29DBE8F379AD968"/>
        <w:category>
          <w:name w:val="General"/>
          <w:gallery w:val="placeholder"/>
        </w:category>
        <w:types>
          <w:type w:val="bbPlcHdr"/>
        </w:types>
        <w:behaviors>
          <w:behavior w:val="content"/>
        </w:behaviors>
        <w:guid w:val="{7EBB12F1-EE4B-48F1-AEAF-9D516B3F94CA}"/>
      </w:docPartPr>
      <w:docPartBody>
        <w:p w:rsidR="00000000" w:rsidRDefault="00363DC3" w:rsidP="00363DC3">
          <w:pPr>
            <w:pStyle w:val="04D9DB74081B40D8B29DBE8F379AD9681"/>
          </w:pPr>
          <w:r w:rsidRPr="00C27F35">
            <w:rPr>
              <w:rStyle w:val="PlaceholderText"/>
              <w:rFonts w:ascii="Arial" w:hAnsi="Arial" w:cs="Arial"/>
            </w:rPr>
            <w:t>Enter text here</w:t>
          </w:r>
        </w:p>
      </w:docPartBody>
    </w:docPart>
    <w:docPart>
      <w:docPartPr>
        <w:name w:val="4CE9B3B93911476FB058C7C9A2C294F6"/>
        <w:category>
          <w:name w:val="General"/>
          <w:gallery w:val="placeholder"/>
        </w:category>
        <w:types>
          <w:type w:val="bbPlcHdr"/>
        </w:types>
        <w:behaviors>
          <w:behavior w:val="content"/>
        </w:behaviors>
        <w:guid w:val="{80FEEAEA-8CEF-4634-8AB1-715C06D523A3}"/>
      </w:docPartPr>
      <w:docPartBody>
        <w:p w:rsidR="00000000" w:rsidRDefault="00363DC3" w:rsidP="00363DC3">
          <w:pPr>
            <w:pStyle w:val="4CE9B3B93911476FB058C7C9A2C294F61"/>
          </w:pPr>
          <w:r w:rsidRPr="00C27F35">
            <w:rPr>
              <w:rStyle w:val="PlaceholderText"/>
              <w:rFonts w:ascii="Arial" w:hAnsi="Arial" w:cs="Arial"/>
            </w:rPr>
            <w:t>Enter text here</w:t>
          </w:r>
        </w:p>
      </w:docPartBody>
    </w:docPart>
    <w:docPart>
      <w:docPartPr>
        <w:name w:val="D627A952D11B4E9085ECBC23A80F7251"/>
        <w:category>
          <w:name w:val="General"/>
          <w:gallery w:val="placeholder"/>
        </w:category>
        <w:types>
          <w:type w:val="bbPlcHdr"/>
        </w:types>
        <w:behaviors>
          <w:behavior w:val="content"/>
        </w:behaviors>
        <w:guid w:val="{245F0B73-95F4-493D-BBCA-AF7C664190BC}"/>
      </w:docPartPr>
      <w:docPartBody>
        <w:p w:rsidR="00000000" w:rsidRDefault="00363DC3" w:rsidP="00363DC3">
          <w:pPr>
            <w:pStyle w:val="D627A952D11B4E9085ECBC23A80F72511"/>
          </w:pPr>
          <w:r w:rsidRPr="00C27F35">
            <w:rPr>
              <w:rStyle w:val="PlaceholderText"/>
              <w:rFonts w:ascii="Arial" w:hAnsi="Arial" w:cs="Arial"/>
            </w:rPr>
            <w:t>Enter text here</w:t>
          </w:r>
        </w:p>
      </w:docPartBody>
    </w:docPart>
    <w:docPart>
      <w:docPartPr>
        <w:name w:val="C402DC28FEFF4A77B8AD38AF571E20E6"/>
        <w:category>
          <w:name w:val="General"/>
          <w:gallery w:val="placeholder"/>
        </w:category>
        <w:types>
          <w:type w:val="bbPlcHdr"/>
        </w:types>
        <w:behaviors>
          <w:behavior w:val="content"/>
        </w:behaviors>
        <w:guid w:val="{80D36D07-B1F4-45D6-B561-1085C9EF164D}"/>
      </w:docPartPr>
      <w:docPartBody>
        <w:p w:rsidR="00000000" w:rsidRDefault="00363DC3" w:rsidP="00363DC3">
          <w:pPr>
            <w:pStyle w:val="C402DC28FEFF4A77B8AD38AF571E20E61"/>
          </w:pPr>
          <w:r w:rsidRPr="00C27F35">
            <w:rPr>
              <w:rStyle w:val="PlaceholderText"/>
              <w:rFonts w:ascii="Arial" w:hAnsi="Arial" w:cs="Arial"/>
            </w:rPr>
            <w:t>Enter text here</w:t>
          </w:r>
        </w:p>
      </w:docPartBody>
    </w:docPart>
    <w:docPart>
      <w:docPartPr>
        <w:name w:val="DF242DC1DE0B4FBFBB1928DEE6718108"/>
        <w:category>
          <w:name w:val="General"/>
          <w:gallery w:val="placeholder"/>
        </w:category>
        <w:types>
          <w:type w:val="bbPlcHdr"/>
        </w:types>
        <w:behaviors>
          <w:behavior w:val="content"/>
        </w:behaviors>
        <w:guid w:val="{5A9415DF-E426-430E-A150-CEE59FE336A5}"/>
      </w:docPartPr>
      <w:docPartBody>
        <w:p w:rsidR="00000000" w:rsidRDefault="00363DC3" w:rsidP="00363DC3">
          <w:pPr>
            <w:pStyle w:val="DF242DC1DE0B4FBFBB1928DEE67181081"/>
          </w:pPr>
          <w:r w:rsidRPr="00C27F35">
            <w:rPr>
              <w:rStyle w:val="PlaceholderText"/>
              <w:rFonts w:ascii="Arial" w:hAnsi="Arial" w:cs="Arial"/>
            </w:rPr>
            <w:t>please describe</w:t>
          </w:r>
        </w:p>
      </w:docPartBody>
    </w:docPart>
    <w:docPart>
      <w:docPartPr>
        <w:name w:val="8886F131A86A4DC788A7FC36483F1EE5"/>
        <w:category>
          <w:name w:val="General"/>
          <w:gallery w:val="placeholder"/>
        </w:category>
        <w:types>
          <w:type w:val="bbPlcHdr"/>
        </w:types>
        <w:behaviors>
          <w:behavior w:val="content"/>
        </w:behaviors>
        <w:guid w:val="{85E7551C-D63E-476E-AEC6-AF861013B4C5}"/>
      </w:docPartPr>
      <w:docPartBody>
        <w:p w:rsidR="00000000" w:rsidRDefault="00363DC3" w:rsidP="00363DC3">
          <w:pPr>
            <w:pStyle w:val="8886F131A86A4DC788A7FC36483F1EE51"/>
          </w:pPr>
          <w:r w:rsidRPr="00C27F35">
            <w:rPr>
              <w:rStyle w:val="PlaceholderText"/>
              <w:rFonts w:ascii="Arial" w:hAnsi="Arial" w:cs="Arial"/>
            </w:rPr>
            <w:t>Enter text here</w:t>
          </w:r>
        </w:p>
      </w:docPartBody>
    </w:docPart>
    <w:docPart>
      <w:docPartPr>
        <w:name w:val="7CF85CA5D5C04EDF99B53A60BBD6A69A"/>
        <w:category>
          <w:name w:val="General"/>
          <w:gallery w:val="placeholder"/>
        </w:category>
        <w:types>
          <w:type w:val="bbPlcHdr"/>
        </w:types>
        <w:behaviors>
          <w:behavior w:val="content"/>
        </w:behaviors>
        <w:guid w:val="{D6848732-2D3C-4365-BB6A-EAEE39689BBC}"/>
      </w:docPartPr>
      <w:docPartBody>
        <w:p w:rsidR="00000000" w:rsidRDefault="00363DC3" w:rsidP="00363DC3">
          <w:pPr>
            <w:pStyle w:val="7CF85CA5D5C04EDF99B53A60BBD6A69A1"/>
          </w:pPr>
          <w:r w:rsidRPr="00C27F35">
            <w:rPr>
              <w:rStyle w:val="PlaceholderText"/>
              <w:rFonts w:ascii="Arial" w:hAnsi="Arial" w:cs="Arial"/>
            </w:rPr>
            <w:t>Enter text here</w:t>
          </w:r>
        </w:p>
      </w:docPartBody>
    </w:docPart>
    <w:docPart>
      <w:docPartPr>
        <w:name w:val="AF375DDA316A4B06B9FB6EEB9022B480"/>
        <w:category>
          <w:name w:val="General"/>
          <w:gallery w:val="placeholder"/>
        </w:category>
        <w:types>
          <w:type w:val="bbPlcHdr"/>
        </w:types>
        <w:behaviors>
          <w:behavior w:val="content"/>
        </w:behaviors>
        <w:guid w:val="{79057DE4-D20B-40E9-BA0C-C52C5CD8C5A3}"/>
      </w:docPartPr>
      <w:docPartBody>
        <w:p w:rsidR="00000000" w:rsidRDefault="00363DC3" w:rsidP="00363DC3">
          <w:pPr>
            <w:pStyle w:val="AF375DDA316A4B06B9FB6EEB9022B4801"/>
          </w:pPr>
          <w:r w:rsidRPr="00C27F35">
            <w:rPr>
              <w:rStyle w:val="PlaceholderText"/>
              <w:rFonts w:ascii="Arial" w:hAnsi="Arial" w:cs="Arial"/>
            </w:rPr>
            <w:t>Enter text here</w:t>
          </w:r>
        </w:p>
      </w:docPartBody>
    </w:docPart>
    <w:docPart>
      <w:docPartPr>
        <w:name w:val="5ACF955500E641579633594C33A965F9"/>
        <w:category>
          <w:name w:val="General"/>
          <w:gallery w:val="placeholder"/>
        </w:category>
        <w:types>
          <w:type w:val="bbPlcHdr"/>
        </w:types>
        <w:behaviors>
          <w:behavior w:val="content"/>
        </w:behaviors>
        <w:guid w:val="{1B6D115B-5ED4-4B7E-85F2-A108780F68F1}"/>
      </w:docPartPr>
      <w:docPartBody>
        <w:p w:rsidR="00000000" w:rsidRDefault="00363DC3" w:rsidP="00363DC3">
          <w:pPr>
            <w:pStyle w:val="5ACF955500E641579633594C33A965F91"/>
          </w:pPr>
          <w:r w:rsidRPr="00C27F35">
            <w:rPr>
              <w:rStyle w:val="PlaceholderText"/>
              <w:rFonts w:ascii="Arial" w:hAnsi="Arial" w:cs="Arial"/>
            </w:rPr>
            <w:t>Enter text here</w:t>
          </w:r>
        </w:p>
      </w:docPartBody>
    </w:docPart>
    <w:docPart>
      <w:docPartPr>
        <w:name w:val="86B5D6BDAEC844BF819BDC509A95D35C"/>
        <w:category>
          <w:name w:val="General"/>
          <w:gallery w:val="placeholder"/>
        </w:category>
        <w:types>
          <w:type w:val="bbPlcHdr"/>
        </w:types>
        <w:behaviors>
          <w:behavior w:val="content"/>
        </w:behaviors>
        <w:guid w:val="{03FFC8A7-19D0-4AF3-8570-66A36CD82DFB}"/>
      </w:docPartPr>
      <w:docPartBody>
        <w:p w:rsidR="00000000" w:rsidRDefault="00363DC3" w:rsidP="00363DC3">
          <w:pPr>
            <w:pStyle w:val="86B5D6BDAEC844BF819BDC509A95D35C1"/>
          </w:pPr>
          <w:r w:rsidRPr="00C27F35">
            <w:rPr>
              <w:rStyle w:val="PlaceholderText"/>
              <w:rFonts w:ascii="Arial" w:hAnsi="Arial" w:cs="Arial"/>
            </w:rPr>
            <w:t>Enter text here</w:t>
          </w:r>
        </w:p>
      </w:docPartBody>
    </w:docPart>
    <w:docPart>
      <w:docPartPr>
        <w:name w:val="AF56AB07C7F4438D94A8E18602A0F410"/>
        <w:category>
          <w:name w:val="General"/>
          <w:gallery w:val="placeholder"/>
        </w:category>
        <w:types>
          <w:type w:val="bbPlcHdr"/>
        </w:types>
        <w:behaviors>
          <w:behavior w:val="content"/>
        </w:behaviors>
        <w:guid w:val="{A708CC88-5772-410D-B9CA-AFC37A2B9D67}"/>
      </w:docPartPr>
      <w:docPartBody>
        <w:p w:rsidR="00000000" w:rsidRDefault="00363DC3" w:rsidP="00363DC3">
          <w:pPr>
            <w:pStyle w:val="AF56AB07C7F4438D94A8E18602A0F4101"/>
          </w:pPr>
          <w:r w:rsidRPr="00C27F35">
            <w:rPr>
              <w:rStyle w:val="PlaceholderText"/>
              <w:rFonts w:ascii="Arial" w:hAnsi="Arial" w:cs="Arial"/>
            </w:rPr>
            <w:t>Enter text here</w:t>
          </w:r>
        </w:p>
      </w:docPartBody>
    </w:docPart>
    <w:docPart>
      <w:docPartPr>
        <w:name w:val="78DFE9A6A0FF4015ADF62EBA49D352C5"/>
        <w:category>
          <w:name w:val="General"/>
          <w:gallery w:val="placeholder"/>
        </w:category>
        <w:types>
          <w:type w:val="bbPlcHdr"/>
        </w:types>
        <w:behaviors>
          <w:behavior w:val="content"/>
        </w:behaviors>
        <w:guid w:val="{ACADAD40-1E86-4241-A4E1-B57037C12C87}"/>
      </w:docPartPr>
      <w:docPartBody>
        <w:p w:rsidR="00000000" w:rsidRDefault="00363DC3" w:rsidP="00363DC3">
          <w:pPr>
            <w:pStyle w:val="78DFE9A6A0FF4015ADF62EBA49D352C51"/>
          </w:pPr>
          <w:r w:rsidRPr="00E42A2D">
            <w:rPr>
              <w:rStyle w:val="PlaceholderText"/>
              <w:szCs w:val="24"/>
            </w:rPr>
            <w:t>Enter text here</w:t>
          </w:r>
        </w:p>
      </w:docPartBody>
    </w:docPart>
    <w:docPart>
      <w:docPartPr>
        <w:name w:val="574B6DBD8CBA429FA6067E8969C9F889"/>
        <w:category>
          <w:name w:val="General"/>
          <w:gallery w:val="placeholder"/>
        </w:category>
        <w:types>
          <w:type w:val="bbPlcHdr"/>
        </w:types>
        <w:behaviors>
          <w:behavior w:val="content"/>
        </w:behaviors>
        <w:guid w:val="{1DC5DBFA-ABBD-453D-B9F8-79C985FF720A}"/>
      </w:docPartPr>
      <w:docPartBody>
        <w:p w:rsidR="00000000" w:rsidRDefault="00363DC3" w:rsidP="00363DC3">
          <w:pPr>
            <w:pStyle w:val="574B6DBD8CBA429FA6067E8969C9F8891"/>
          </w:pPr>
          <w:r w:rsidRPr="00092AAD">
            <w:rPr>
              <w:rStyle w:val="PlaceholderText"/>
              <w:rFonts w:ascii="Arial" w:hAnsi="Arial" w:cs="Arial"/>
              <w:u w:val="single"/>
            </w:rPr>
            <w:t>please describe</w:t>
          </w:r>
        </w:p>
      </w:docPartBody>
    </w:docPart>
    <w:docPart>
      <w:docPartPr>
        <w:name w:val="28CD370571834A25AE261FCBFA473630"/>
        <w:category>
          <w:name w:val="General"/>
          <w:gallery w:val="placeholder"/>
        </w:category>
        <w:types>
          <w:type w:val="bbPlcHdr"/>
        </w:types>
        <w:behaviors>
          <w:behavior w:val="content"/>
        </w:behaviors>
        <w:guid w:val="{7925D3E6-3715-4B1E-B7DB-FE83D933CC7D}"/>
      </w:docPartPr>
      <w:docPartBody>
        <w:p w:rsidR="00000000" w:rsidRDefault="00363DC3" w:rsidP="00363DC3">
          <w:pPr>
            <w:pStyle w:val="28CD370571834A25AE261FCBFA4736301"/>
          </w:pPr>
          <w:r w:rsidRPr="00092AAD">
            <w:rPr>
              <w:color w:val="44546A" w:themeColor="text2"/>
            </w:rPr>
            <w:t>Please include any other information that you think might be helpful e.g. required file size and resolution, print dimensions if different across multiple images, or detailed description of bespoke photography.</w:t>
          </w:r>
        </w:p>
      </w:docPartBody>
    </w:docPart>
    <w:docPart>
      <w:docPartPr>
        <w:name w:val="892034EB718D4FB1A32B592EF0C0697E"/>
        <w:category>
          <w:name w:val="General"/>
          <w:gallery w:val="placeholder"/>
        </w:category>
        <w:types>
          <w:type w:val="bbPlcHdr"/>
        </w:types>
        <w:behaviors>
          <w:behavior w:val="content"/>
        </w:behaviors>
        <w:guid w:val="{FCC0E756-E4A7-47D8-9E5D-915C8318ECB2}"/>
      </w:docPartPr>
      <w:docPartBody>
        <w:p w:rsidR="00000000" w:rsidRDefault="00363DC3" w:rsidP="00363DC3">
          <w:pPr>
            <w:pStyle w:val="892034EB718D4FB1A32B592EF0C0697E1"/>
          </w:pPr>
          <w:r w:rsidRPr="00C27F35">
            <w:rPr>
              <w:rStyle w:val="PlaceholderText"/>
              <w:rFonts w:ascii="Arial" w:hAnsi="Arial" w:cs="Arial"/>
            </w:rPr>
            <w:t>Signature</w:t>
          </w:r>
        </w:p>
      </w:docPartBody>
    </w:docPart>
    <w:docPart>
      <w:docPartPr>
        <w:name w:val="CB558BD20C0442F7B2CC271146856CEA"/>
        <w:category>
          <w:name w:val="General"/>
          <w:gallery w:val="placeholder"/>
        </w:category>
        <w:types>
          <w:type w:val="bbPlcHdr"/>
        </w:types>
        <w:behaviors>
          <w:behavior w:val="content"/>
        </w:behaviors>
        <w:guid w:val="{4FA6DAC7-EE08-4FF6-A297-0005C45A1D78}"/>
      </w:docPartPr>
      <w:docPartBody>
        <w:p w:rsidR="00000000" w:rsidRDefault="00363DC3" w:rsidP="00363DC3">
          <w:pPr>
            <w:pStyle w:val="CB558BD20C0442F7B2CC271146856CEA1"/>
          </w:pPr>
          <w:r w:rsidRPr="00C27F35">
            <w:rPr>
              <w:rStyle w:val="PlaceholderText"/>
              <w:rFonts w:ascii="Arial" w:hAnsi="Arial" w:cs="Arial"/>
            </w:rPr>
            <w:t>dd/mm/yyyy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C3"/>
    <w:rsid w:val="00363DC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DC3"/>
    <w:rPr>
      <w:color w:val="808080"/>
    </w:rPr>
  </w:style>
  <w:style w:type="paragraph" w:customStyle="1" w:styleId="C77FE0BD10F24D0DB9E5A2DCCF511E93">
    <w:name w:val="C77FE0BD10F24D0DB9E5A2DCCF511E93"/>
    <w:rsid w:val="00363DC3"/>
  </w:style>
  <w:style w:type="paragraph" w:customStyle="1" w:styleId="A5AE6179C4D244C19863042B805BAA96">
    <w:name w:val="A5AE6179C4D244C19863042B805BAA96"/>
    <w:rsid w:val="00363DC3"/>
  </w:style>
  <w:style w:type="paragraph" w:customStyle="1" w:styleId="CD2FD0D813614C99BBF299D2087350DC">
    <w:name w:val="CD2FD0D813614C99BBF299D2087350DC"/>
    <w:rsid w:val="00363DC3"/>
  </w:style>
  <w:style w:type="paragraph" w:customStyle="1" w:styleId="3C84E54A740F45C99D1EDBF574887C1C">
    <w:name w:val="3C84E54A740F45C99D1EDBF574887C1C"/>
    <w:rsid w:val="00363DC3"/>
  </w:style>
  <w:style w:type="paragraph" w:customStyle="1" w:styleId="AFE3726EC8C9415BAB44AD93F7D382A7">
    <w:name w:val="AFE3726EC8C9415BAB44AD93F7D382A7"/>
    <w:rsid w:val="00363DC3"/>
  </w:style>
  <w:style w:type="paragraph" w:customStyle="1" w:styleId="6D6BEA48ED9E4A8DA35F2D6EAC0B842B">
    <w:name w:val="6D6BEA48ED9E4A8DA35F2D6EAC0B842B"/>
    <w:rsid w:val="00363DC3"/>
  </w:style>
  <w:style w:type="paragraph" w:customStyle="1" w:styleId="5F264B8E05494A26BB2DA343671ED76F">
    <w:name w:val="5F264B8E05494A26BB2DA343671ED76F"/>
    <w:rsid w:val="00363DC3"/>
  </w:style>
  <w:style w:type="paragraph" w:customStyle="1" w:styleId="7B5D50A13CD64A32BD5547D696B26D29">
    <w:name w:val="7B5D50A13CD64A32BD5547D696B26D29"/>
    <w:rsid w:val="00363DC3"/>
  </w:style>
  <w:style w:type="paragraph" w:customStyle="1" w:styleId="41262FF237474251AED2F97B764EF510">
    <w:name w:val="41262FF237474251AED2F97B764EF510"/>
    <w:rsid w:val="00363DC3"/>
  </w:style>
  <w:style w:type="paragraph" w:customStyle="1" w:styleId="6A7DA6D44EA94531BEF841C13AD885BB">
    <w:name w:val="6A7DA6D44EA94531BEF841C13AD885BB"/>
    <w:rsid w:val="00363DC3"/>
  </w:style>
  <w:style w:type="paragraph" w:customStyle="1" w:styleId="02A87E5DC03141D183DFBED3C5BBDECF">
    <w:name w:val="02A87E5DC03141D183DFBED3C5BBDECF"/>
    <w:rsid w:val="00363DC3"/>
  </w:style>
  <w:style w:type="paragraph" w:customStyle="1" w:styleId="50AAAAA636EF434AB3B074D3539FF772">
    <w:name w:val="50AAAAA636EF434AB3B074D3539FF772"/>
    <w:rsid w:val="00363DC3"/>
  </w:style>
  <w:style w:type="paragraph" w:customStyle="1" w:styleId="8B274FC90344423AB80B765AF5246D44">
    <w:name w:val="8B274FC90344423AB80B765AF5246D44"/>
    <w:rsid w:val="00363DC3"/>
  </w:style>
  <w:style w:type="paragraph" w:customStyle="1" w:styleId="FAF4DB3031F94C3BA5EA686C329F64F7">
    <w:name w:val="FAF4DB3031F94C3BA5EA686C329F64F7"/>
    <w:rsid w:val="00363DC3"/>
  </w:style>
  <w:style w:type="paragraph" w:customStyle="1" w:styleId="04D9DB74081B40D8B29DBE8F379AD968">
    <w:name w:val="04D9DB74081B40D8B29DBE8F379AD968"/>
    <w:rsid w:val="00363DC3"/>
  </w:style>
  <w:style w:type="paragraph" w:customStyle="1" w:styleId="4CE9B3B93911476FB058C7C9A2C294F6">
    <w:name w:val="4CE9B3B93911476FB058C7C9A2C294F6"/>
    <w:rsid w:val="00363DC3"/>
  </w:style>
  <w:style w:type="paragraph" w:customStyle="1" w:styleId="D627A952D11B4E9085ECBC23A80F7251">
    <w:name w:val="D627A952D11B4E9085ECBC23A80F7251"/>
    <w:rsid w:val="00363DC3"/>
  </w:style>
  <w:style w:type="paragraph" w:customStyle="1" w:styleId="C402DC28FEFF4A77B8AD38AF571E20E6">
    <w:name w:val="C402DC28FEFF4A77B8AD38AF571E20E6"/>
    <w:rsid w:val="00363DC3"/>
  </w:style>
  <w:style w:type="paragraph" w:customStyle="1" w:styleId="DF242DC1DE0B4FBFBB1928DEE6718108">
    <w:name w:val="DF242DC1DE0B4FBFBB1928DEE6718108"/>
    <w:rsid w:val="00363DC3"/>
  </w:style>
  <w:style w:type="paragraph" w:customStyle="1" w:styleId="8886F131A86A4DC788A7FC36483F1EE5">
    <w:name w:val="8886F131A86A4DC788A7FC36483F1EE5"/>
    <w:rsid w:val="00363DC3"/>
  </w:style>
  <w:style w:type="paragraph" w:customStyle="1" w:styleId="7CF85CA5D5C04EDF99B53A60BBD6A69A">
    <w:name w:val="7CF85CA5D5C04EDF99B53A60BBD6A69A"/>
    <w:rsid w:val="00363DC3"/>
  </w:style>
  <w:style w:type="paragraph" w:customStyle="1" w:styleId="AF375DDA316A4B06B9FB6EEB9022B480">
    <w:name w:val="AF375DDA316A4B06B9FB6EEB9022B480"/>
    <w:rsid w:val="00363DC3"/>
  </w:style>
  <w:style w:type="paragraph" w:customStyle="1" w:styleId="5ACF955500E641579633594C33A965F9">
    <w:name w:val="5ACF955500E641579633594C33A965F9"/>
    <w:rsid w:val="00363DC3"/>
  </w:style>
  <w:style w:type="paragraph" w:customStyle="1" w:styleId="86B5D6BDAEC844BF819BDC509A95D35C">
    <w:name w:val="86B5D6BDAEC844BF819BDC509A95D35C"/>
    <w:rsid w:val="00363DC3"/>
  </w:style>
  <w:style w:type="paragraph" w:customStyle="1" w:styleId="AF56AB07C7F4438D94A8E18602A0F410">
    <w:name w:val="AF56AB07C7F4438D94A8E18602A0F410"/>
    <w:rsid w:val="00363DC3"/>
  </w:style>
  <w:style w:type="paragraph" w:customStyle="1" w:styleId="78DFE9A6A0FF4015ADF62EBA49D352C5">
    <w:name w:val="78DFE9A6A0FF4015ADF62EBA49D352C5"/>
    <w:rsid w:val="00363DC3"/>
  </w:style>
  <w:style w:type="paragraph" w:customStyle="1" w:styleId="574B6DBD8CBA429FA6067E8969C9F889">
    <w:name w:val="574B6DBD8CBA429FA6067E8969C9F889"/>
    <w:rsid w:val="00363DC3"/>
  </w:style>
  <w:style w:type="paragraph" w:customStyle="1" w:styleId="28CD370571834A25AE261FCBFA473630">
    <w:name w:val="28CD370571834A25AE261FCBFA473630"/>
    <w:rsid w:val="00363DC3"/>
  </w:style>
  <w:style w:type="paragraph" w:customStyle="1" w:styleId="892034EB718D4FB1A32B592EF0C0697E">
    <w:name w:val="892034EB718D4FB1A32B592EF0C0697E"/>
    <w:rsid w:val="00363DC3"/>
  </w:style>
  <w:style w:type="paragraph" w:customStyle="1" w:styleId="CB558BD20C0442F7B2CC271146856CEA">
    <w:name w:val="CB558BD20C0442F7B2CC271146856CEA"/>
    <w:rsid w:val="00363DC3"/>
  </w:style>
  <w:style w:type="paragraph" w:customStyle="1" w:styleId="C77FE0BD10F24D0DB9E5A2DCCF511E931">
    <w:name w:val="C77FE0BD10F24D0DB9E5A2DCCF511E931"/>
    <w:rsid w:val="00363DC3"/>
    <w:pPr>
      <w:spacing w:after="0" w:line="240" w:lineRule="auto"/>
    </w:pPr>
    <w:rPr>
      <w:szCs w:val="20"/>
      <w:lang w:eastAsia="en-US"/>
    </w:rPr>
  </w:style>
  <w:style w:type="paragraph" w:customStyle="1" w:styleId="A5AE6179C4D244C19863042B805BAA961">
    <w:name w:val="A5AE6179C4D244C19863042B805BAA961"/>
    <w:rsid w:val="00363DC3"/>
    <w:pPr>
      <w:spacing w:after="0" w:line="240" w:lineRule="auto"/>
    </w:pPr>
    <w:rPr>
      <w:szCs w:val="20"/>
      <w:lang w:eastAsia="en-US"/>
    </w:rPr>
  </w:style>
  <w:style w:type="paragraph" w:customStyle="1" w:styleId="3C84E54A740F45C99D1EDBF574887C1C1">
    <w:name w:val="3C84E54A740F45C99D1EDBF574887C1C1"/>
    <w:rsid w:val="00363DC3"/>
    <w:pPr>
      <w:spacing w:after="0" w:line="240" w:lineRule="auto"/>
    </w:pPr>
    <w:rPr>
      <w:szCs w:val="20"/>
      <w:lang w:eastAsia="en-US"/>
    </w:rPr>
  </w:style>
  <w:style w:type="paragraph" w:customStyle="1" w:styleId="AFE3726EC8C9415BAB44AD93F7D382A71">
    <w:name w:val="AFE3726EC8C9415BAB44AD93F7D382A71"/>
    <w:rsid w:val="00363DC3"/>
    <w:pPr>
      <w:spacing w:after="0" w:line="240" w:lineRule="auto"/>
    </w:pPr>
    <w:rPr>
      <w:szCs w:val="20"/>
      <w:lang w:eastAsia="en-US"/>
    </w:rPr>
  </w:style>
  <w:style w:type="paragraph" w:customStyle="1" w:styleId="6D6BEA48ED9E4A8DA35F2D6EAC0B842B1">
    <w:name w:val="6D6BEA48ED9E4A8DA35F2D6EAC0B842B1"/>
    <w:rsid w:val="00363DC3"/>
    <w:pPr>
      <w:spacing w:after="0" w:line="240" w:lineRule="auto"/>
    </w:pPr>
    <w:rPr>
      <w:szCs w:val="20"/>
      <w:lang w:eastAsia="en-US"/>
    </w:rPr>
  </w:style>
  <w:style w:type="paragraph" w:customStyle="1" w:styleId="5F264B8E05494A26BB2DA343671ED76F1">
    <w:name w:val="5F264B8E05494A26BB2DA343671ED76F1"/>
    <w:rsid w:val="00363DC3"/>
    <w:pPr>
      <w:spacing w:after="0" w:line="240" w:lineRule="auto"/>
    </w:pPr>
    <w:rPr>
      <w:szCs w:val="20"/>
      <w:lang w:eastAsia="en-US"/>
    </w:rPr>
  </w:style>
  <w:style w:type="paragraph" w:customStyle="1" w:styleId="7B5D50A13CD64A32BD5547D696B26D291">
    <w:name w:val="7B5D50A13CD64A32BD5547D696B26D291"/>
    <w:rsid w:val="00363DC3"/>
    <w:pPr>
      <w:spacing w:after="0" w:line="240" w:lineRule="auto"/>
    </w:pPr>
    <w:rPr>
      <w:szCs w:val="20"/>
      <w:lang w:eastAsia="en-US"/>
    </w:rPr>
  </w:style>
  <w:style w:type="paragraph" w:customStyle="1" w:styleId="41262FF237474251AED2F97B764EF5101">
    <w:name w:val="41262FF237474251AED2F97B764EF5101"/>
    <w:rsid w:val="00363DC3"/>
    <w:pPr>
      <w:spacing w:after="0" w:line="240" w:lineRule="auto"/>
    </w:pPr>
    <w:rPr>
      <w:szCs w:val="20"/>
      <w:lang w:eastAsia="en-US"/>
    </w:rPr>
  </w:style>
  <w:style w:type="paragraph" w:customStyle="1" w:styleId="6A7DA6D44EA94531BEF841C13AD885BB1">
    <w:name w:val="6A7DA6D44EA94531BEF841C13AD885BB1"/>
    <w:rsid w:val="00363DC3"/>
    <w:pPr>
      <w:spacing w:after="0" w:line="240" w:lineRule="auto"/>
    </w:pPr>
    <w:rPr>
      <w:szCs w:val="20"/>
      <w:lang w:eastAsia="en-US"/>
    </w:rPr>
  </w:style>
  <w:style w:type="paragraph" w:customStyle="1" w:styleId="02A87E5DC03141D183DFBED3C5BBDECF1">
    <w:name w:val="02A87E5DC03141D183DFBED3C5BBDECF1"/>
    <w:rsid w:val="00363DC3"/>
    <w:pPr>
      <w:spacing w:after="0" w:line="240" w:lineRule="auto"/>
    </w:pPr>
    <w:rPr>
      <w:szCs w:val="20"/>
      <w:lang w:eastAsia="en-US"/>
    </w:rPr>
  </w:style>
  <w:style w:type="paragraph" w:customStyle="1" w:styleId="50AAAAA636EF434AB3B074D3539FF7721">
    <w:name w:val="50AAAAA636EF434AB3B074D3539FF7721"/>
    <w:rsid w:val="00363DC3"/>
    <w:pPr>
      <w:spacing w:after="0" w:line="240" w:lineRule="auto"/>
    </w:pPr>
    <w:rPr>
      <w:szCs w:val="20"/>
      <w:lang w:eastAsia="en-US"/>
    </w:rPr>
  </w:style>
  <w:style w:type="paragraph" w:customStyle="1" w:styleId="8B274FC90344423AB80B765AF5246D441">
    <w:name w:val="8B274FC90344423AB80B765AF5246D441"/>
    <w:rsid w:val="00363DC3"/>
    <w:pPr>
      <w:spacing w:after="0" w:line="240" w:lineRule="auto"/>
    </w:pPr>
    <w:rPr>
      <w:szCs w:val="20"/>
      <w:lang w:eastAsia="en-US"/>
    </w:rPr>
  </w:style>
  <w:style w:type="paragraph" w:customStyle="1" w:styleId="FAF4DB3031F94C3BA5EA686C329F64F71">
    <w:name w:val="FAF4DB3031F94C3BA5EA686C329F64F71"/>
    <w:rsid w:val="00363DC3"/>
    <w:pPr>
      <w:spacing w:after="0" w:line="240" w:lineRule="auto"/>
    </w:pPr>
    <w:rPr>
      <w:szCs w:val="20"/>
      <w:lang w:eastAsia="en-US"/>
    </w:rPr>
  </w:style>
  <w:style w:type="paragraph" w:customStyle="1" w:styleId="04D9DB74081B40D8B29DBE8F379AD9681">
    <w:name w:val="04D9DB74081B40D8B29DBE8F379AD9681"/>
    <w:rsid w:val="00363DC3"/>
    <w:pPr>
      <w:spacing w:after="0" w:line="240" w:lineRule="auto"/>
    </w:pPr>
    <w:rPr>
      <w:szCs w:val="20"/>
      <w:lang w:eastAsia="en-US"/>
    </w:rPr>
  </w:style>
  <w:style w:type="paragraph" w:customStyle="1" w:styleId="4CE9B3B93911476FB058C7C9A2C294F61">
    <w:name w:val="4CE9B3B93911476FB058C7C9A2C294F61"/>
    <w:rsid w:val="00363DC3"/>
    <w:pPr>
      <w:spacing w:after="0" w:line="240" w:lineRule="auto"/>
    </w:pPr>
    <w:rPr>
      <w:szCs w:val="20"/>
      <w:lang w:eastAsia="en-US"/>
    </w:rPr>
  </w:style>
  <w:style w:type="paragraph" w:customStyle="1" w:styleId="D627A952D11B4E9085ECBC23A80F72511">
    <w:name w:val="D627A952D11B4E9085ECBC23A80F72511"/>
    <w:rsid w:val="00363DC3"/>
    <w:pPr>
      <w:spacing w:after="0" w:line="240" w:lineRule="auto"/>
    </w:pPr>
    <w:rPr>
      <w:szCs w:val="20"/>
      <w:lang w:eastAsia="en-US"/>
    </w:rPr>
  </w:style>
  <w:style w:type="paragraph" w:customStyle="1" w:styleId="C402DC28FEFF4A77B8AD38AF571E20E61">
    <w:name w:val="C402DC28FEFF4A77B8AD38AF571E20E61"/>
    <w:rsid w:val="00363DC3"/>
    <w:pPr>
      <w:spacing w:after="0" w:line="240" w:lineRule="auto"/>
    </w:pPr>
    <w:rPr>
      <w:szCs w:val="20"/>
      <w:lang w:eastAsia="en-US"/>
    </w:rPr>
  </w:style>
  <w:style w:type="paragraph" w:customStyle="1" w:styleId="DF242DC1DE0B4FBFBB1928DEE67181081">
    <w:name w:val="DF242DC1DE0B4FBFBB1928DEE67181081"/>
    <w:rsid w:val="00363DC3"/>
    <w:pPr>
      <w:spacing w:after="0" w:line="240" w:lineRule="auto"/>
    </w:pPr>
    <w:rPr>
      <w:szCs w:val="20"/>
      <w:lang w:eastAsia="en-US"/>
    </w:rPr>
  </w:style>
  <w:style w:type="paragraph" w:customStyle="1" w:styleId="8886F131A86A4DC788A7FC36483F1EE51">
    <w:name w:val="8886F131A86A4DC788A7FC36483F1EE51"/>
    <w:rsid w:val="00363DC3"/>
    <w:pPr>
      <w:spacing w:after="0" w:line="240" w:lineRule="auto"/>
    </w:pPr>
    <w:rPr>
      <w:szCs w:val="20"/>
      <w:lang w:eastAsia="en-US"/>
    </w:rPr>
  </w:style>
  <w:style w:type="paragraph" w:customStyle="1" w:styleId="7CF85CA5D5C04EDF99B53A60BBD6A69A1">
    <w:name w:val="7CF85CA5D5C04EDF99B53A60BBD6A69A1"/>
    <w:rsid w:val="00363DC3"/>
    <w:pPr>
      <w:spacing w:after="0" w:line="240" w:lineRule="auto"/>
    </w:pPr>
    <w:rPr>
      <w:szCs w:val="20"/>
      <w:lang w:eastAsia="en-US"/>
    </w:rPr>
  </w:style>
  <w:style w:type="paragraph" w:customStyle="1" w:styleId="AF375DDA316A4B06B9FB6EEB9022B4801">
    <w:name w:val="AF375DDA316A4B06B9FB6EEB9022B4801"/>
    <w:rsid w:val="00363DC3"/>
    <w:pPr>
      <w:spacing w:after="0" w:line="240" w:lineRule="auto"/>
    </w:pPr>
    <w:rPr>
      <w:szCs w:val="20"/>
      <w:lang w:eastAsia="en-US"/>
    </w:rPr>
  </w:style>
  <w:style w:type="paragraph" w:customStyle="1" w:styleId="5ACF955500E641579633594C33A965F91">
    <w:name w:val="5ACF955500E641579633594C33A965F91"/>
    <w:rsid w:val="00363DC3"/>
    <w:pPr>
      <w:spacing w:after="0" w:line="240" w:lineRule="auto"/>
    </w:pPr>
    <w:rPr>
      <w:szCs w:val="20"/>
      <w:lang w:eastAsia="en-US"/>
    </w:rPr>
  </w:style>
  <w:style w:type="paragraph" w:customStyle="1" w:styleId="86B5D6BDAEC844BF819BDC509A95D35C1">
    <w:name w:val="86B5D6BDAEC844BF819BDC509A95D35C1"/>
    <w:rsid w:val="00363DC3"/>
    <w:pPr>
      <w:spacing w:after="0" w:line="240" w:lineRule="auto"/>
    </w:pPr>
    <w:rPr>
      <w:szCs w:val="20"/>
      <w:lang w:eastAsia="en-US"/>
    </w:rPr>
  </w:style>
  <w:style w:type="paragraph" w:customStyle="1" w:styleId="AF56AB07C7F4438D94A8E18602A0F4101">
    <w:name w:val="AF56AB07C7F4438D94A8E18602A0F4101"/>
    <w:rsid w:val="00363DC3"/>
    <w:pPr>
      <w:spacing w:after="0" w:line="240" w:lineRule="auto"/>
    </w:pPr>
    <w:rPr>
      <w:szCs w:val="20"/>
      <w:lang w:eastAsia="en-US"/>
    </w:rPr>
  </w:style>
  <w:style w:type="paragraph" w:customStyle="1" w:styleId="78DFE9A6A0FF4015ADF62EBA49D352C51">
    <w:name w:val="78DFE9A6A0FF4015ADF62EBA49D352C51"/>
    <w:rsid w:val="00363DC3"/>
    <w:pPr>
      <w:spacing w:after="0" w:line="240" w:lineRule="auto"/>
    </w:pPr>
    <w:rPr>
      <w:szCs w:val="20"/>
      <w:lang w:eastAsia="en-US"/>
    </w:rPr>
  </w:style>
  <w:style w:type="paragraph" w:customStyle="1" w:styleId="574B6DBD8CBA429FA6067E8969C9F8891">
    <w:name w:val="574B6DBD8CBA429FA6067E8969C9F8891"/>
    <w:rsid w:val="00363DC3"/>
    <w:pPr>
      <w:spacing w:after="0" w:line="240" w:lineRule="auto"/>
    </w:pPr>
    <w:rPr>
      <w:szCs w:val="20"/>
      <w:lang w:eastAsia="en-US"/>
    </w:rPr>
  </w:style>
  <w:style w:type="paragraph" w:customStyle="1" w:styleId="28CD370571834A25AE261FCBFA4736301">
    <w:name w:val="28CD370571834A25AE261FCBFA4736301"/>
    <w:rsid w:val="00363DC3"/>
    <w:pPr>
      <w:spacing w:after="0" w:line="240" w:lineRule="auto"/>
    </w:pPr>
    <w:rPr>
      <w:szCs w:val="20"/>
      <w:lang w:eastAsia="en-US"/>
    </w:rPr>
  </w:style>
  <w:style w:type="paragraph" w:customStyle="1" w:styleId="892034EB718D4FB1A32B592EF0C0697E1">
    <w:name w:val="892034EB718D4FB1A32B592EF0C0697E1"/>
    <w:rsid w:val="00363DC3"/>
    <w:pPr>
      <w:spacing w:after="0" w:line="240" w:lineRule="auto"/>
    </w:pPr>
    <w:rPr>
      <w:szCs w:val="20"/>
      <w:lang w:eastAsia="en-US"/>
    </w:rPr>
  </w:style>
  <w:style w:type="paragraph" w:customStyle="1" w:styleId="CB558BD20C0442F7B2CC271146856CEA1">
    <w:name w:val="CB558BD20C0442F7B2CC271146856CEA1"/>
    <w:rsid w:val="00363DC3"/>
    <w:pPr>
      <w:spacing w:after="0" w:line="240" w:lineRule="auto"/>
    </w:pPr>
    <w:rPr>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
      <a:dk1>
        <a:srgbClr val="000000"/>
      </a:dk1>
      <a:lt1>
        <a:srgbClr val="FFFFFF"/>
      </a:lt1>
      <a:dk2>
        <a:srgbClr val="767675"/>
      </a:dk2>
      <a:lt2>
        <a:srgbClr val="D2D2D2"/>
      </a:lt2>
      <a:accent1>
        <a:srgbClr val="0072CE"/>
      </a:accent1>
      <a:accent2>
        <a:srgbClr val="B0008E"/>
      </a:accent2>
      <a:accent3>
        <a:srgbClr val="E87722"/>
      </a:accent3>
      <a:accent4>
        <a:srgbClr val="E8A900"/>
      </a:accent4>
      <a:accent5>
        <a:srgbClr val="FC4C02"/>
      </a:accent5>
      <a:accent6>
        <a:srgbClr val="71CC99"/>
      </a:accent6>
      <a:hlink>
        <a:srgbClr val="0072CE"/>
      </a:hlink>
      <a:folHlink>
        <a:srgbClr val="FC4C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662A5-88F3-4FE6-80A7-5838DA71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Letterhead V3</Template>
  <TotalTime>0</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 Haggard</dc:creator>
  <cp:keywords/>
  <dc:description/>
  <cp:lastModifiedBy>Robyn Haggard</cp:lastModifiedBy>
  <cp:revision>2</cp:revision>
  <cp:lastPrinted>2018-12-21T12:52:00Z</cp:lastPrinted>
  <dcterms:created xsi:type="dcterms:W3CDTF">2018-12-21T12:58:00Z</dcterms:created>
  <dcterms:modified xsi:type="dcterms:W3CDTF">2018-12-21T12:58:00Z</dcterms:modified>
</cp:coreProperties>
</file>